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0" w:rsidRPr="009C7F89" w:rsidRDefault="007E52C0">
      <w:pPr>
        <w:pStyle w:val="Title"/>
        <w:rPr>
          <w:b w:val="0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05pt;margin-top:35.7pt;width:483.55pt;height:2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" o:allowincell="f" strokeweight="2.25pt">
            <v:shadow on="t" offset="6pt,6pt"/>
            <v:textbox>
              <w:txbxContent>
                <w:p w:rsidR="007E52C0" w:rsidRPr="005D0A4F" w:rsidRDefault="007E52C0">
                  <w:pPr>
                    <w:pStyle w:val="Title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MAGYAR KOSÁRLABDÁZÓK ORSZÁGOS SZÖVETSÉGE</w:t>
                  </w:r>
                </w:p>
                <w:p w:rsidR="007E52C0" w:rsidRDefault="007E52C0"/>
                <w:p w:rsidR="007E52C0" w:rsidRDefault="007E52C0"/>
              </w:txbxContent>
            </v:textbox>
            <w10:wrap type="square"/>
          </v:shape>
        </w:pict>
      </w:r>
    </w:p>
    <w:p w:rsidR="007E52C0" w:rsidRDefault="007E52C0">
      <w:pPr>
        <w:pStyle w:val="Title"/>
      </w:pPr>
    </w:p>
    <w:p w:rsidR="007E52C0" w:rsidRDefault="007E52C0">
      <w:pPr>
        <w:pStyle w:val="Title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5" o:spid="_x0000_s1027" type="#_x0000_t75" style="position:absolute;left:0;text-align:left;margin-left:150pt;margin-top:18.7pt;width:44.7pt;height:66.35pt;z-index:251659264;visibility:visible">
            <v:imagedata r:id="rId7" o:title=""/>
          </v:shape>
        </w:pict>
      </w:r>
    </w:p>
    <w:p w:rsidR="007E52C0" w:rsidRDefault="007E52C0">
      <w:pPr>
        <w:pStyle w:val="Title"/>
      </w:pPr>
      <w:r>
        <w:rPr>
          <w:noProof/>
          <w:lang w:eastAsia="hu-HU"/>
        </w:rPr>
        <w:pict>
          <v:shape id="_x0000_s1028" type="#_x0000_t75" style="position:absolute;left:0;text-align:left;margin-left:240pt;margin-top:-4.3pt;width:126pt;height:67.8pt;z-index:251660288">
            <v:imagedata r:id="rId8" o:title=""/>
          </v:shape>
        </w:pict>
      </w:r>
    </w:p>
    <w:p w:rsidR="007E52C0" w:rsidRDefault="007E52C0">
      <w:pPr>
        <w:pStyle w:val="Title"/>
      </w:pPr>
    </w:p>
    <w:p w:rsidR="007E52C0" w:rsidRDefault="007E52C0">
      <w:pPr>
        <w:pStyle w:val="Title"/>
      </w:pPr>
    </w:p>
    <w:p w:rsidR="007E52C0" w:rsidRDefault="007E52C0">
      <w:pPr>
        <w:pStyle w:val="Title"/>
      </w:pPr>
    </w:p>
    <w:p w:rsidR="007E52C0" w:rsidRDefault="007E52C0">
      <w:pPr>
        <w:pStyle w:val="Title"/>
      </w:pPr>
    </w:p>
    <w:p w:rsidR="007E52C0" w:rsidRDefault="007E52C0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U23 Streetball 3x3</w:t>
      </w:r>
    </w:p>
    <w:p w:rsidR="007E52C0" w:rsidRPr="00B33608" w:rsidRDefault="007E52C0" w:rsidP="00B33608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Kosárlabda Bajnokság</w:t>
      </w:r>
    </w:p>
    <w:p w:rsidR="007E52C0" w:rsidRDefault="007E52C0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28"/>
        </w:rPr>
      </w:pPr>
    </w:p>
    <w:p w:rsidR="007E52C0" w:rsidRDefault="007E52C0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28"/>
        </w:rPr>
      </w:pPr>
    </w:p>
    <w:p w:rsidR="007E52C0" w:rsidRDefault="007E52C0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Versenykiírása</w:t>
      </w:r>
    </w:p>
    <w:p w:rsidR="007E52C0" w:rsidRDefault="007E52C0">
      <w:pPr>
        <w:jc w:val="center"/>
        <w:rPr>
          <w:b/>
          <w:caps/>
          <w:sz w:val="40"/>
        </w:rPr>
      </w:pPr>
    </w:p>
    <w:p w:rsidR="007E52C0" w:rsidRDefault="007E52C0">
      <w:pPr>
        <w:jc w:val="center"/>
        <w:rPr>
          <w:b/>
          <w:caps/>
          <w:sz w:val="40"/>
        </w:rPr>
      </w:pPr>
    </w:p>
    <w:p w:rsidR="007E52C0" w:rsidRDefault="007E52C0">
      <w:pPr>
        <w:jc w:val="center"/>
        <w:rPr>
          <w:b/>
          <w:caps/>
          <w:sz w:val="40"/>
        </w:rPr>
      </w:pPr>
    </w:p>
    <w:p w:rsidR="007E52C0" w:rsidRPr="000E0840" w:rsidRDefault="007E52C0">
      <w:pPr>
        <w:jc w:val="center"/>
        <w:rPr>
          <w:rFonts w:ascii="Arial Black" w:hAnsi="Arial Black"/>
          <w:caps/>
          <w:sz w:val="44"/>
          <w:szCs w:val="44"/>
        </w:rPr>
      </w:pPr>
      <w:r>
        <w:rPr>
          <w:rFonts w:ascii="Arial Black" w:hAnsi="Arial Black"/>
          <w:caps/>
          <w:sz w:val="44"/>
          <w:szCs w:val="44"/>
        </w:rPr>
        <w:t>2014</w:t>
      </w:r>
      <w:r w:rsidRPr="000E0840">
        <w:rPr>
          <w:rFonts w:ascii="Arial Black" w:hAnsi="Arial Black"/>
          <w:caps/>
          <w:sz w:val="44"/>
          <w:szCs w:val="44"/>
        </w:rPr>
        <w:t xml:space="preserve">. </w:t>
      </w:r>
      <w:r>
        <w:rPr>
          <w:rFonts w:ascii="Arial Black" w:hAnsi="Arial Black"/>
          <w:sz w:val="44"/>
          <w:szCs w:val="44"/>
        </w:rPr>
        <w:t>április 2</w:t>
      </w:r>
      <w:r w:rsidRPr="000E0840">
        <w:rPr>
          <w:rFonts w:ascii="Arial Black" w:hAnsi="Arial Black"/>
          <w:sz w:val="44"/>
          <w:szCs w:val="44"/>
        </w:rPr>
        <w:t>.</w:t>
      </w:r>
      <w:bookmarkStart w:id="0" w:name="_GoBack"/>
      <w:bookmarkEnd w:id="0"/>
    </w:p>
    <w:p w:rsidR="007E52C0" w:rsidRDefault="007E52C0" w:rsidP="009B1DDA">
      <w:pPr>
        <w:ind w:right="1719"/>
        <w:jc w:val="right"/>
        <w:rPr>
          <w:sz w:val="44"/>
        </w:rPr>
      </w:pPr>
    </w:p>
    <w:p w:rsidR="007E52C0" w:rsidRDefault="007E52C0" w:rsidP="0071329C">
      <w:pPr>
        <w:pStyle w:val="Fcm"/>
        <w:shd w:val="clear" w:color="auto" w:fill="FFFFFF"/>
        <w:tabs>
          <w:tab w:val="num" w:pos="709"/>
        </w:tabs>
        <w:jc w:val="center"/>
        <w:rPr>
          <w:sz w:val="36"/>
          <w:szCs w:val="36"/>
        </w:rPr>
      </w:pPr>
      <w:r w:rsidRPr="00C73DB1">
        <w:rPr>
          <w:sz w:val="36"/>
          <w:szCs w:val="36"/>
        </w:rPr>
        <w:br w:type="page"/>
      </w:r>
    </w:p>
    <w:p w:rsidR="007E52C0" w:rsidRDefault="007E52C0" w:rsidP="0071329C">
      <w:pPr>
        <w:pStyle w:val="Fcm"/>
        <w:shd w:val="clear" w:color="auto" w:fill="FFFFFF"/>
        <w:tabs>
          <w:tab w:val="num" w:pos="709"/>
        </w:tabs>
        <w:jc w:val="center"/>
        <w:rPr>
          <w:sz w:val="32"/>
        </w:rPr>
      </w:pPr>
      <w:r>
        <w:rPr>
          <w:sz w:val="32"/>
        </w:rPr>
        <w:t>MAGYAR KOSÁRLABDÁZÓK ORSZÁGOS SZÖVETSÉGE.</w:t>
      </w:r>
    </w:p>
    <w:p w:rsidR="007E52C0" w:rsidRPr="0071329C" w:rsidRDefault="007E52C0" w:rsidP="0071329C">
      <w:pPr>
        <w:pStyle w:val="Fcm"/>
        <w:shd w:val="clear" w:color="auto" w:fill="FFFFFF"/>
        <w:tabs>
          <w:tab w:val="num" w:pos="709"/>
        </w:tabs>
        <w:jc w:val="center"/>
        <w:rPr>
          <w:sz w:val="24"/>
          <w:szCs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sz w:val="32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Cs w:val="28"/>
        </w:rPr>
      </w:pPr>
    </w:p>
    <w:p w:rsidR="007E52C0" w:rsidRPr="003B2E2A" w:rsidRDefault="007E52C0" w:rsidP="004A0836">
      <w:pPr>
        <w:pStyle w:val="Fcm"/>
        <w:tabs>
          <w:tab w:val="num" w:pos="709"/>
        </w:tabs>
        <w:jc w:val="center"/>
        <w:rPr>
          <w:caps w:val="0"/>
          <w:szCs w:val="28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Magyar Kosárlabdázók Országos Szövetsége</w:t>
      </w: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1146 Budapest, Istvánmezei u. 1-3.</w:t>
      </w:r>
    </w:p>
    <w:p w:rsidR="007E52C0" w:rsidRDefault="007E52C0" w:rsidP="00F619FD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Tel: 460-6825</w:t>
      </w: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Fax: 252-3296</w:t>
      </w: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 xml:space="preserve">E-Mail: </w:t>
      </w:r>
      <w:hyperlink r:id="rId9" w:history="1">
        <w:r w:rsidRPr="00D90C16">
          <w:rPr>
            <w:rStyle w:val="Hyperlink"/>
            <w:caps w:val="0"/>
            <w:sz w:val="24"/>
          </w:rPr>
          <w:t>mkosz@hunbasket.hu</w:t>
        </w:r>
      </w:hyperlink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hyperlink r:id="rId10" w:history="1">
        <w:r w:rsidRPr="00D90C16">
          <w:rPr>
            <w:rStyle w:val="Hyperlink"/>
            <w:caps w:val="0"/>
            <w:sz w:val="24"/>
          </w:rPr>
          <w:t>www.hunbasket.hu</w:t>
        </w:r>
      </w:hyperlink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Pr="002A528D" w:rsidRDefault="007E52C0" w:rsidP="004121A7">
      <w:pPr>
        <w:pStyle w:val="Fcm"/>
        <w:tabs>
          <w:tab w:val="num" w:pos="709"/>
        </w:tabs>
        <w:jc w:val="center"/>
        <w:rPr>
          <w:caps w:val="0"/>
          <w:sz w:val="20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Jóváhagyta az MKOSZ Elnöksége</w:t>
      </w: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Default="007E52C0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>
        <w:rPr>
          <w:caps/>
          <w:sz w:val="24"/>
        </w:rPr>
        <w:br w:type="page"/>
      </w:r>
      <w:r w:rsidRPr="006D3EB6">
        <w:rPr>
          <w:sz w:val="28"/>
          <w:szCs w:val="28"/>
          <w:lang w:val="hu-HU"/>
        </w:rPr>
        <w:t>1. § A verseny</w:t>
      </w:r>
    </w:p>
    <w:p w:rsidR="007E52C0" w:rsidRPr="006D3EB6" w:rsidRDefault="007E52C0" w:rsidP="009D3587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 xml:space="preserve">Az U23 Streetball 3x3 Kosárlabda Bajnokság (Streetball 3x3) a Nemzetközi Kosárlabda Szövetség (FIBA) által elindított 3-3 elleni kosárlabda (összefoglaló néven 3x3) magyarországi szabadidős sportrendezvénye, melyet a </w:t>
      </w:r>
      <w:r w:rsidRPr="006D3EB6">
        <w:rPr>
          <w:bCs/>
          <w:sz w:val="20"/>
          <w:szCs w:val="20"/>
        </w:rPr>
        <w:t>Magyar Kosárlabdázók Országos Szövetsége</w:t>
      </w:r>
      <w:r w:rsidRPr="006D3EB6">
        <w:rPr>
          <w:sz w:val="20"/>
          <w:szCs w:val="20"/>
        </w:rPr>
        <w:t xml:space="preserve"> rendez.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2. § Az irányító testület</w:t>
      </w:r>
    </w:p>
    <w:p w:rsidR="007E52C0" w:rsidRPr="006D3EB6" w:rsidRDefault="007E52C0" w:rsidP="009F76BB">
      <w:pPr>
        <w:pStyle w:val="Bek1"/>
        <w:numPr>
          <w:ilvl w:val="1"/>
          <w:numId w:val="33"/>
        </w:numPr>
        <w:spacing w:line="360" w:lineRule="auto"/>
        <w:ind w:left="851" w:hanging="851"/>
        <w:rPr>
          <w:sz w:val="20"/>
          <w:szCs w:val="20"/>
        </w:rPr>
      </w:pPr>
      <w:r w:rsidRPr="006D3EB6">
        <w:rPr>
          <w:sz w:val="20"/>
          <w:szCs w:val="20"/>
        </w:rPr>
        <w:t>Az MKOSZ gyakorol valamennyi olyan jogkört a versenyre nevezett csapatok és játékosok, valamint a közreműködő valamennyi személy felett, amelyre a jogszabályok, a verseny szabályzatai, valamint a Versenykiírás felhatalmazzák. A verseny tornáinak FIBA által meghatározott szabályok és keretek szerinti lebonyolítását az MKOSZ által megbízott szervezet végzi.</w:t>
      </w:r>
    </w:p>
    <w:p w:rsidR="007E52C0" w:rsidRPr="006D3EB6" w:rsidRDefault="007E52C0" w:rsidP="009F76BB">
      <w:pPr>
        <w:pStyle w:val="Bek1"/>
        <w:numPr>
          <w:ilvl w:val="1"/>
          <w:numId w:val="33"/>
        </w:numPr>
        <w:spacing w:line="360" w:lineRule="auto"/>
        <w:ind w:left="851" w:hanging="851"/>
        <w:rPr>
          <w:sz w:val="20"/>
          <w:szCs w:val="20"/>
        </w:rPr>
      </w:pPr>
      <w:r w:rsidRPr="006D3EB6">
        <w:rPr>
          <w:sz w:val="20"/>
          <w:szCs w:val="20"/>
        </w:rPr>
        <w:t>Az MKOSZ, illetve a helyszíni lebonyolítást végző szervezet jogosult a Versenykiírással, valamint a Streetball 3x3 Hivatalos Játékszabályaival összefüggésben eljárni és határozatot hozni minden olyan ügyben, amely a verseny lebonyolításával összefügg. Az MKOSZ, illetve a helyszíni lebonyolítást végző szervezet a Streetball 3x3 vitás ügyeivel kapcsolatban hivatalból vagy kérelemre jár el. Döntéseit a hivatalos észlelés vagy a kérelem benyújtását követően a legrövidebb időn belül meghozza és értesíti az érintetteket.</w:t>
      </w:r>
    </w:p>
    <w:p w:rsidR="007E52C0" w:rsidRPr="006D3EB6" w:rsidRDefault="007E52C0" w:rsidP="009F76BB">
      <w:pPr>
        <w:pStyle w:val="Bek1"/>
        <w:numPr>
          <w:ilvl w:val="1"/>
          <w:numId w:val="33"/>
        </w:numPr>
        <w:spacing w:line="360" w:lineRule="auto"/>
        <w:ind w:left="851" w:hanging="851"/>
        <w:rPr>
          <w:sz w:val="20"/>
          <w:szCs w:val="20"/>
        </w:rPr>
      </w:pPr>
      <w:r w:rsidRPr="006D3EB6">
        <w:rPr>
          <w:sz w:val="20"/>
          <w:szCs w:val="20"/>
        </w:rPr>
        <w:t>A versenysorozat lebonyolítási sajátosságából adódóan az MKOSZ illetve a helyszíni lebonyolítást végző szervezet meghozott határozata ellen fellebbezésnek helye nincs, döntése végleges.</w:t>
      </w:r>
    </w:p>
    <w:p w:rsidR="007E52C0" w:rsidRPr="006D3EB6" w:rsidRDefault="007E52C0" w:rsidP="00A76155">
      <w:pPr>
        <w:pStyle w:val="Bek1"/>
        <w:numPr>
          <w:ilvl w:val="1"/>
          <w:numId w:val="33"/>
        </w:numPr>
        <w:spacing w:line="360" w:lineRule="auto"/>
        <w:ind w:left="851" w:hanging="851"/>
        <w:rPr>
          <w:sz w:val="20"/>
          <w:szCs w:val="20"/>
        </w:rPr>
      </w:pPr>
      <w:r w:rsidRPr="006D3EB6">
        <w:rPr>
          <w:sz w:val="20"/>
          <w:szCs w:val="20"/>
        </w:rPr>
        <w:t>A verseny rendezőjével illetve a helyszíni lebonyolítást végző szervezettel történő kommunikáció hivatalos módja az e-mail. A helyszíni lebonyolítást végző szervezet elérhetőségét az MKOSZ hivatalos honlapján teszi közzé.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3. § A verseny célja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 xml:space="preserve">3.1 </w:t>
      </w:r>
      <w:r w:rsidRPr="006D3EB6">
        <w:rPr>
          <w:sz w:val="20"/>
          <w:szCs w:val="20"/>
        </w:rPr>
        <w:tab/>
        <w:t>A FIBA által elindított 3-3 elleni játék (3x3) széles körben történő megismertetése, a benevezett csapatok versenyeztetése, a közönség kulturált szórakoztatása, a sportág népszerűsítése a fiatalok széles tömege körében.</w:t>
      </w:r>
    </w:p>
    <w:p w:rsidR="007E52C0" w:rsidRPr="006D3EB6" w:rsidRDefault="007E52C0" w:rsidP="009D3587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4. § A verseny ideje</w:t>
      </w:r>
    </w:p>
    <w:p w:rsidR="007E52C0" w:rsidRPr="006D3EB6" w:rsidRDefault="007E52C0" w:rsidP="009D3587">
      <w:pPr>
        <w:pStyle w:val="Bek0"/>
        <w:spacing w:line="360" w:lineRule="auto"/>
        <w:rPr>
          <w:b/>
          <w:sz w:val="20"/>
          <w:szCs w:val="20"/>
        </w:rPr>
      </w:pPr>
      <w:r w:rsidRPr="006D3EB6">
        <w:rPr>
          <w:sz w:val="20"/>
          <w:szCs w:val="20"/>
        </w:rPr>
        <w:t>4.1</w:t>
      </w:r>
      <w:r w:rsidRPr="006D3EB6">
        <w:rPr>
          <w:b/>
          <w:sz w:val="20"/>
          <w:szCs w:val="20"/>
        </w:rPr>
        <w:tab/>
        <w:t>2014. május 24. – 2014. szeptember 27.</w:t>
      </w:r>
    </w:p>
    <w:p w:rsidR="007E52C0" w:rsidRPr="006D3EB6" w:rsidRDefault="007E52C0" w:rsidP="009D3587">
      <w:pPr>
        <w:pStyle w:val="Bek0"/>
        <w:spacing w:line="360" w:lineRule="auto"/>
        <w:ind w:left="720" w:hanging="720"/>
        <w:rPr>
          <w:sz w:val="20"/>
          <w:szCs w:val="20"/>
        </w:rPr>
      </w:pPr>
      <w:r w:rsidRPr="006D3EB6">
        <w:rPr>
          <w:sz w:val="20"/>
          <w:szCs w:val="20"/>
        </w:rPr>
        <w:t>4.2</w:t>
      </w:r>
      <w:r w:rsidRPr="006D3EB6">
        <w:rPr>
          <w:sz w:val="20"/>
          <w:szCs w:val="20"/>
        </w:rPr>
        <w:tab/>
        <w:t>Az MKOSZ a tornasorozat versenynaptárát hivatalos honlapján és a www.streetballnet.hu honlapon teszi közzé.</w:t>
      </w:r>
    </w:p>
    <w:p w:rsidR="007E52C0" w:rsidRPr="006D3EB6" w:rsidRDefault="007E52C0" w:rsidP="009D3587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5. § A verseny résztvevői, részvételi jogosultság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5.1</w:t>
      </w:r>
      <w:r w:rsidRPr="006D3EB6">
        <w:rPr>
          <w:sz w:val="20"/>
          <w:szCs w:val="20"/>
        </w:rPr>
        <w:tab/>
        <w:t>A versenyben 4 fős csapatok vehetnek részt, amennyiben a nevezésre vonatkozó előírásokat megfelelő időben teljesítették.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6. § A résztvevők nevezése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6.1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 nevezéshez szükséges dokumentumokat és a nevezés FIBA által elfogadott folyamatát az MKOSZ hivatalos honlapján, valamint</w:t>
      </w:r>
      <w:r w:rsidRPr="006D3EB6">
        <w:rPr>
          <w:color w:val="FF0000"/>
          <w:sz w:val="20"/>
          <w:szCs w:val="20"/>
        </w:rPr>
        <w:t xml:space="preserve"> </w:t>
      </w:r>
      <w:r w:rsidRPr="006D3EB6">
        <w:rPr>
          <w:sz w:val="20"/>
          <w:szCs w:val="20"/>
        </w:rPr>
        <w:t xml:space="preserve">a </w:t>
      </w:r>
      <w:hyperlink r:id="rId11" w:history="1">
        <w:r w:rsidRPr="006D3EB6">
          <w:rPr>
            <w:rStyle w:val="Hyperlink"/>
            <w:rFonts w:cs="Arial"/>
            <w:sz w:val="20"/>
            <w:szCs w:val="20"/>
          </w:rPr>
          <w:t>www.streetballnet.hu</w:t>
        </w:r>
      </w:hyperlink>
      <w:r w:rsidRPr="006D3EB6">
        <w:rPr>
          <w:sz w:val="20"/>
          <w:szCs w:val="20"/>
        </w:rPr>
        <w:t xml:space="preserve"> honlapon közzétett NEVEZÉSI ÚTMUTATÓ tartalmazza.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6.2</w:t>
      </w:r>
      <w:r w:rsidRPr="006D3EB6">
        <w:rPr>
          <w:sz w:val="20"/>
          <w:szCs w:val="20"/>
        </w:rPr>
        <w:tab/>
        <w:t xml:space="preserve">A versenyen való részvétel feltétele a FIBA által létrehozott és működtetett </w:t>
      </w:r>
      <w:hyperlink r:id="rId12" w:history="1">
        <w:r w:rsidRPr="006D3EB6">
          <w:rPr>
            <w:rStyle w:val="Hyperlink"/>
            <w:rFonts w:cs="Arial"/>
            <w:sz w:val="20"/>
            <w:szCs w:val="20"/>
          </w:rPr>
          <w:t>www.3x3planet.com</w:t>
        </w:r>
      </w:hyperlink>
      <w:r w:rsidRPr="006D3EB6">
        <w:rPr>
          <w:sz w:val="20"/>
          <w:szCs w:val="20"/>
        </w:rPr>
        <w:t xml:space="preserve"> oldalon való regisztráció.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6.3</w:t>
      </w:r>
      <w:r w:rsidRPr="006D3EB6">
        <w:rPr>
          <w:sz w:val="20"/>
          <w:szCs w:val="20"/>
        </w:rPr>
        <w:tab/>
        <w:t xml:space="preserve">A nevezési díj: </w:t>
      </w:r>
      <w:smartTag w:uri="urn:schemas-microsoft-com:office:smarttags" w:element="metricconverter">
        <w:smartTagPr>
          <w:attr w:name="ProductID" w:val="10 000 Ft"/>
        </w:smartTagPr>
        <w:r w:rsidRPr="006D3EB6">
          <w:rPr>
            <w:sz w:val="20"/>
            <w:szCs w:val="20"/>
          </w:rPr>
          <w:t>10 000 Ft</w:t>
        </w:r>
      </w:smartTag>
      <w:r w:rsidRPr="006D3EB6">
        <w:rPr>
          <w:sz w:val="20"/>
          <w:szCs w:val="20"/>
        </w:rPr>
        <w:t xml:space="preserve"> csapatonként, melyet a következőképpen lehet befizetni:</w:t>
      </w:r>
    </w:p>
    <w:p w:rsidR="007E52C0" w:rsidRPr="006D3EB6" w:rsidRDefault="007E52C0" w:rsidP="00D32A4C">
      <w:pPr>
        <w:pStyle w:val="Bek1"/>
        <w:spacing w:line="360" w:lineRule="auto"/>
        <w:ind w:hanging="142"/>
        <w:rPr>
          <w:sz w:val="20"/>
          <w:szCs w:val="20"/>
        </w:rPr>
      </w:pP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 xml:space="preserve">Online: </w:t>
      </w:r>
      <w:hyperlink r:id="rId13" w:history="1">
        <w:r w:rsidRPr="006D3EB6">
          <w:rPr>
            <w:rStyle w:val="Hyperlink"/>
            <w:rFonts w:cs="Arial"/>
            <w:sz w:val="20"/>
            <w:szCs w:val="20"/>
          </w:rPr>
          <w:t>www.streetballnet.hu</w:t>
        </w:r>
      </w:hyperlink>
      <w:r w:rsidRPr="006D3EB6">
        <w:rPr>
          <w:sz w:val="20"/>
          <w:szCs w:val="20"/>
        </w:rPr>
        <w:t xml:space="preserve"> (bankkártyával)</w:t>
      </w:r>
    </w:p>
    <w:p w:rsidR="007E52C0" w:rsidRPr="006D3EB6" w:rsidRDefault="007E52C0" w:rsidP="00D32A4C">
      <w:pPr>
        <w:pStyle w:val="Bek1"/>
        <w:spacing w:line="360" w:lineRule="auto"/>
        <w:ind w:left="1418" w:hanging="142"/>
        <w:rPr>
          <w:sz w:val="20"/>
          <w:szCs w:val="20"/>
        </w:rPr>
      </w:pPr>
      <w:r w:rsidRPr="006D3EB6">
        <w:rPr>
          <w:sz w:val="20"/>
          <w:szCs w:val="20"/>
        </w:rPr>
        <w:tab/>
        <w:t xml:space="preserve">Személyesen: 1134 Budapest, Dózsa György út 53. (Bp. Honvéd), valamint a vidéki helyszínek nevezési pontjain </w:t>
      </w:r>
    </w:p>
    <w:p w:rsidR="007E52C0" w:rsidRPr="006D3EB6" w:rsidRDefault="007E52C0" w:rsidP="002844A8">
      <w:pPr>
        <w:pStyle w:val="Bek1"/>
        <w:spacing w:line="360" w:lineRule="auto"/>
        <w:ind w:left="1418" w:firstLine="0"/>
        <w:rPr>
          <w:sz w:val="20"/>
          <w:szCs w:val="20"/>
        </w:rPr>
      </w:pPr>
      <w:r w:rsidRPr="006D3EB6">
        <w:rPr>
          <w:sz w:val="20"/>
          <w:szCs w:val="20"/>
        </w:rPr>
        <w:t>(</w:t>
      </w:r>
      <w:hyperlink r:id="rId14" w:history="1">
        <w:r w:rsidRPr="006D3EB6">
          <w:rPr>
            <w:rStyle w:val="Hyperlink"/>
            <w:rFonts w:cs="Arial"/>
            <w:sz w:val="20"/>
            <w:szCs w:val="20"/>
          </w:rPr>
          <w:t>http://www.streetballnet.hu/idopontok-helyszinek.html</w:t>
        </w:r>
      </w:hyperlink>
      <w:r w:rsidRPr="006D3EB6">
        <w:rPr>
          <w:sz w:val="20"/>
          <w:szCs w:val="20"/>
        </w:rPr>
        <w:t>)</w:t>
      </w:r>
    </w:p>
    <w:p w:rsidR="007E52C0" w:rsidRPr="006D3EB6" w:rsidRDefault="007E52C0" w:rsidP="006D3EB6">
      <w:pPr>
        <w:pStyle w:val="Bek1"/>
        <w:spacing w:line="360" w:lineRule="auto"/>
        <w:ind w:hanging="142"/>
        <w:rPr>
          <w:sz w:val="20"/>
          <w:szCs w:val="20"/>
        </w:rPr>
      </w:pPr>
      <w:r w:rsidRPr="006D3EB6">
        <w:rPr>
          <w:sz w:val="20"/>
          <w:szCs w:val="20"/>
        </w:rPr>
        <w:t xml:space="preserve">  A nevezés a nevezési díj beérkezéséig nem tekinthető elfogadottnak!</w:t>
      </w:r>
    </w:p>
    <w:p w:rsidR="007E52C0" w:rsidRPr="006D3EB6" w:rsidRDefault="007E52C0" w:rsidP="009D3587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7. § A lebonyolítás módja</w:t>
      </w:r>
    </w:p>
    <w:p w:rsidR="007E52C0" w:rsidRPr="006D3EB6" w:rsidRDefault="007E52C0" w:rsidP="001B6969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A bajnokság tornarendszerben kerül lebonyolításra.</w:t>
      </w:r>
    </w:p>
    <w:p w:rsidR="007E52C0" w:rsidRPr="006D3EB6" w:rsidRDefault="007E52C0" w:rsidP="001B6969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  <w:u w:val="single"/>
        </w:rPr>
        <w:t>Selejtező tornák</w:t>
      </w:r>
      <w:r w:rsidRPr="006D3EB6">
        <w:rPr>
          <w:sz w:val="20"/>
          <w:szCs w:val="20"/>
        </w:rPr>
        <w:t>:</w:t>
      </w:r>
    </w:p>
    <w:p w:rsidR="007E52C0" w:rsidRPr="006D3EB6" w:rsidRDefault="007E52C0" w:rsidP="001B6969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9 regionális torna 2014. május 24. és 2014. szeptember 27. között (Budapest-Kőbánya, Nyíregyháza, Paks, Oroszlány, Békéscsaba, Zánka, Körmend, Debrecen, Kecskemét, Budapest). A tornák kategória-győztesei a döntő tornára kvalifikálják magukat.</w:t>
      </w:r>
    </w:p>
    <w:p w:rsidR="007E52C0" w:rsidRPr="006D3EB6" w:rsidRDefault="007E52C0" w:rsidP="001B6969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A tornák időpontjai és helyszínei: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Május 24.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Kőbánya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Május 31.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Nyíregyháza</w:t>
      </w:r>
    </w:p>
    <w:p w:rsidR="007E52C0" w:rsidRPr="006D3EB6" w:rsidRDefault="007E52C0" w:rsidP="00F226A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Június 14.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>
        <w:rPr>
          <w:sz w:val="20"/>
          <w:szCs w:val="20"/>
        </w:rPr>
        <w:t>Paks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Június 21.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 xml:space="preserve">Oroszlány 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Június 29. vasárnap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3EB6">
        <w:rPr>
          <w:sz w:val="20"/>
          <w:szCs w:val="20"/>
        </w:rPr>
        <w:t>Békéscsaba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Július 12.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Zánka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Augusztus 16.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3EB6">
        <w:rPr>
          <w:sz w:val="20"/>
          <w:szCs w:val="20"/>
        </w:rPr>
        <w:t>Körmend</w:t>
      </w:r>
    </w:p>
    <w:p w:rsidR="007E52C0" w:rsidRPr="006D3EB6" w:rsidRDefault="007E52C0" w:rsidP="0073796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Szeptember 06.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Debrecen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Szeptember 13.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Kecskemét</w:t>
      </w:r>
    </w:p>
    <w:p w:rsidR="007E52C0" w:rsidRPr="006D3EB6" w:rsidRDefault="007E52C0" w:rsidP="00D32A4C">
      <w:pPr>
        <w:pStyle w:val="Bek0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Szeptember 27.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Budapest, Városliget</w:t>
      </w:r>
    </w:p>
    <w:p w:rsidR="007E52C0" w:rsidRPr="006D3EB6" w:rsidRDefault="007E52C0" w:rsidP="001B6969">
      <w:pPr>
        <w:pStyle w:val="Bek0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  <w:u w:val="single"/>
        </w:rPr>
        <w:t>Döntő</w:t>
      </w:r>
      <w:r w:rsidRPr="006D3EB6">
        <w:rPr>
          <w:sz w:val="20"/>
          <w:szCs w:val="20"/>
        </w:rPr>
        <w:t>:</w:t>
      </w:r>
    </w:p>
    <w:p w:rsidR="007E52C0" w:rsidRPr="006D3EB6" w:rsidRDefault="007E52C0" w:rsidP="001B6969">
      <w:pPr>
        <w:pStyle w:val="Bek0"/>
        <w:numPr>
          <w:ilvl w:val="2"/>
          <w:numId w:val="34"/>
        </w:numPr>
        <w:spacing w:line="360" w:lineRule="auto"/>
        <w:ind w:left="0" w:firstLine="0"/>
        <w:rPr>
          <w:sz w:val="20"/>
          <w:szCs w:val="20"/>
        </w:rPr>
      </w:pPr>
      <w:r w:rsidRPr="006D3EB6">
        <w:rPr>
          <w:sz w:val="20"/>
          <w:szCs w:val="20"/>
        </w:rPr>
        <w:t>Szeptember 27. szombat</w:t>
      </w:r>
      <w:r w:rsidRPr="006D3EB6">
        <w:rPr>
          <w:sz w:val="20"/>
          <w:szCs w:val="20"/>
        </w:rPr>
        <w:tab/>
      </w:r>
      <w:r w:rsidRPr="006D3EB6">
        <w:rPr>
          <w:sz w:val="20"/>
          <w:szCs w:val="20"/>
        </w:rPr>
        <w:tab/>
        <w:t>Budapest, Városliget</w:t>
      </w:r>
    </w:p>
    <w:p w:rsidR="007E52C0" w:rsidRPr="006D3EB6" w:rsidRDefault="007E52C0" w:rsidP="00D32A4C">
      <w:pPr>
        <w:pStyle w:val="Bek1"/>
        <w:spacing w:before="0" w:after="30" w:line="360" w:lineRule="auto"/>
        <w:ind w:left="0" w:firstLine="0"/>
        <w:rPr>
          <w:sz w:val="20"/>
          <w:szCs w:val="20"/>
        </w:rPr>
      </w:pP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8. § Mérkőzés időpontok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8.1</w:t>
      </w:r>
      <w:r w:rsidRPr="006D3EB6">
        <w:rPr>
          <w:sz w:val="20"/>
          <w:szCs w:val="20"/>
        </w:rPr>
        <w:tab/>
        <w:t>A mérkőzések időpontjait a verseny rendezője illetve a helyszíni lebonyolítást végző szervezet határozza meg, melyet megfelelő időben a résztvevők tudomására hoz.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8.2</w:t>
      </w:r>
      <w:r w:rsidRPr="006D3EB6">
        <w:rPr>
          <w:b/>
          <w:sz w:val="20"/>
          <w:szCs w:val="20"/>
        </w:rPr>
        <w:tab/>
        <w:t>Helyszín és/vagy</w:t>
      </w:r>
      <w:r w:rsidRPr="006D3EB6">
        <w:rPr>
          <w:sz w:val="20"/>
          <w:szCs w:val="20"/>
        </w:rPr>
        <w:t xml:space="preserve"> </w:t>
      </w:r>
      <w:r w:rsidRPr="006D3EB6">
        <w:rPr>
          <w:b/>
          <w:sz w:val="20"/>
          <w:szCs w:val="20"/>
        </w:rPr>
        <w:t>időpont módosítások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A véglegesített időpontok és helyszínek megváltoztatására kizárólag a verseny rendezője illetve a helyszíni lebonyolítást végző szervezet jogosult. Az esetleges helyszínváltozásról és megváltozott mérkőzésidőpontokról a résztvevőket a lehető leghamarabb értesíteni kell.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9. § Játékjogosultság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9.1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 xml:space="preserve">Az U23 Streetball 3x3 Kosárlabda Bajnokság mérkőzésein csak a szabályosan nevezett játékosok jogosultak részt venni. 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9.2</w:t>
      </w:r>
      <w:r w:rsidRPr="006D3EB6">
        <w:rPr>
          <w:sz w:val="20"/>
          <w:szCs w:val="20"/>
        </w:rPr>
        <w:tab/>
        <w:t>Az U23 Streetball 3x3 Kosárlabda Bajnokságban az 1990. január 1-én és utána született, amatőr (az NB I/A csoportban játékengedéllyel nem rendelkező) sportolók jogosultak részt venni.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9.3</w:t>
      </w:r>
      <w:r w:rsidRPr="006D3EB6">
        <w:rPr>
          <w:sz w:val="20"/>
          <w:szCs w:val="20"/>
        </w:rPr>
        <w:tab/>
        <w:t>Korosztályok: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2002. január 1. után születettek fiú/lány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2000. január 1. után születettek fiú/lány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1998. január 1. után születettek fiú/lány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1996. január 1. után születettek fiú/lány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ab/>
        <w:t>1991. január 1. után születettek fiú/lány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 xml:space="preserve">             A kategóriákra történő jelentkezéskor a legidősebb játékos kora a meghatározó, idősebb játékos fiatalabb kategóriában nem indulhat.</w:t>
      </w:r>
    </w:p>
    <w:p w:rsidR="007E52C0" w:rsidRPr="006D3EB6" w:rsidRDefault="007E52C0" w:rsidP="009D3587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10. § A mérkőzések rendezése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10.1</w:t>
      </w:r>
      <w:r w:rsidRPr="006D3EB6">
        <w:rPr>
          <w:sz w:val="20"/>
          <w:szCs w:val="20"/>
        </w:rPr>
        <w:tab/>
      </w:r>
      <w:r w:rsidRPr="006D3EB6">
        <w:rPr>
          <w:b/>
          <w:sz w:val="20"/>
          <w:szCs w:val="20"/>
        </w:rPr>
        <w:t>A mérkőzések helyszíne</w:t>
      </w:r>
    </w:p>
    <w:p w:rsidR="007E52C0" w:rsidRPr="006D3EB6" w:rsidRDefault="007E52C0" w:rsidP="009D3587">
      <w:pPr>
        <w:pStyle w:val="Bek2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A mérkőzések helyszínét az MKOSZ</w:t>
      </w:r>
      <w:r w:rsidRPr="006D3EB6">
        <w:rPr>
          <w:color w:val="FF0000"/>
          <w:sz w:val="20"/>
          <w:szCs w:val="20"/>
        </w:rPr>
        <w:t xml:space="preserve"> </w:t>
      </w:r>
      <w:r w:rsidRPr="006D3EB6">
        <w:rPr>
          <w:sz w:val="20"/>
          <w:szCs w:val="20"/>
        </w:rPr>
        <w:t>szervezőpartnerével közösen jelöli ki.</w:t>
      </w:r>
    </w:p>
    <w:p w:rsidR="007E52C0" w:rsidRPr="006D3EB6" w:rsidRDefault="007E52C0" w:rsidP="00C22393">
      <w:pPr>
        <w:pStyle w:val="Bek2"/>
        <w:spacing w:line="360" w:lineRule="auto"/>
        <w:ind w:left="840" w:hanging="840"/>
        <w:rPr>
          <w:sz w:val="20"/>
          <w:szCs w:val="20"/>
        </w:rPr>
      </w:pPr>
      <w:r w:rsidRPr="006D3EB6">
        <w:rPr>
          <w:sz w:val="20"/>
          <w:szCs w:val="20"/>
        </w:rPr>
        <w:t>10.2</w:t>
      </w:r>
      <w:r w:rsidRPr="006D3EB6">
        <w:rPr>
          <w:sz w:val="20"/>
          <w:szCs w:val="20"/>
        </w:rPr>
        <w:tab/>
      </w:r>
      <w:r w:rsidRPr="006D3EB6">
        <w:rPr>
          <w:b/>
          <w:sz w:val="20"/>
          <w:szCs w:val="20"/>
        </w:rPr>
        <w:t>A tornák szervezőinek kötelezettségei</w:t>
      </w:r>
    </w:p>
    <w:p w:rsidR="007E52C0" w:rsidRPr="006D3EB6" w:rsidRDefault="007E52C0" w:rsidP="00C22393">
      <w:pPr>
        <w:pStyle w:val="Bek2"/>
        <w:spacing w:line="360" w:lineRule="auto"/>
        <w:ind w:left="851" w:firstLine="0"/>
        <w:rPr>
          <w:sz w:val="20"/>
          <w:szCs w:val="20"/>
        </w:rPr>
      </w:pPr>
      <w:r w:rsidRPr="006D3EB6">
        <w:rPr>
          <w:sz w:val="20"/>
          <w:szCs w:val="20"/>
        </w:rPr>
        <w:t>A tornák szervezői és a helyszíni lebonyolítást végző szervezet az MKOSZ előírásainak, valamint a sportrendezvények rendezésére vonatkozó jogszabályok betartásával szervezik az eseményeket.</w:t>
      </w:r>
    </w:p>
    <w:p w:rsidR="007E52C0" w:rsidRPr="006D3EB6" w:rsidRDefault="007E52C0" w:rsidP="00377439">
      <w:pPr>
        <w:pStyle w:val="Bek2"/>
        <w:spacing w:line="360" w:lineRule="auto"/>
        <w:ind w:left="851" w:hanging="851"/>
        <w:rPr>
          <w:sz w:val="20"/>
          <w:szCs w:val="20"/>
        </w:rPr>
      </w:pPr>
      <w:r w:rsidRPr="006D3EB6">
        <w:rPr>
          <w:sz w:val="20"/>
          <w:szCs w:val="20"/>
        </w:rPr>
        <w:t>10.3</w:t>
      </w:r>
      <w:r w:rsidRPr="006D3EB6">
        <w:rPr>
          <w:b/>
          <w:sz w:val="20"/>
          <w:szCs w:val="20"/>
        </w:rPr>
        <w:tab/>
        <w:t>Minden tornán kötelező a következők betartása</w:t>
      </w:r>
      <w:r w:rsidRPr="006D3EB6">
        <w:rPr>
          <w:sz w:val="20"/>
          <w:szCs w:val="20"/>
        </w:rPr>
        <w:t>:</w:t>
      </w:r>
    </w:p>
    <w:p w:rsidR="007E52C0" w:rsidRPr="006D3EB6" w:rsidRDefault="007E52C0" w:rsidP="000E2239">
      <w:pPr>
        <w:pStyle w:val="Bek2"/>
        <w:spacing w:line="360" w:lineRule="auto"/>
        <w:ind w:left="1080"/>
        <w:rPr>
          <w:sz w:val="20"/>
          <w:szCs w:val="20"/>
        </w:rPr>
      </w:pPr>
      <w:r w:rsidRPr="006D3EB6">
        <w:rPr>
          <w:sz w:val="20"/>
          <w:szCs w:val="20"/>
        </w:rPr>
        <w:t>10.3.1</w:t>
      </w:r>
      <w:r w:rsidRPr="006D3EB6">
        <w:rPr>
          <w:sz w:val="20"/>
          <w:szCs w:val="20"/>
        </w:rPr>
        <w:tab/>
        <w:t>Minden mérkőzésen biztosítani kell, hogy</w:t>
      </w:r>
    </w:p>
    <w:p w:rsidR="007E52C0" w:rsidRPr="006D3EB6" w:rsidRDefault="007E52C0" w:rsidP="000E2239">
      <w:pPr>
        <w:pStyle w:val="Bek2"/>
        <w:spacing w:line="360" w:lineRule="auto"/>
        <w:ind w:left="1080" w:hanging="425"/>
        <w:rPr>
          <w:sz w:val="20"/>
          <w:szCs w:val="20"/>
        </w:rPr>
      </w:pPr>
      <w:r w:rsidRPr="006D3EB6">
        <w:rPr>
          <w:sz w:val="20"/>
          <w:szCs w:val="20"/>
        </w:rPr>
        <w:t>a.</w:t>
      </w:r>
      <w:r w:rsidRPr="006D3EB6">
        <w:rPr>
          <w:sz w:val="20"/>
          <w:szCs w:val="20"/>
        </w:rPr>
        <w:tab/>
        <w:t>A sporttevékenységből eredő sérülések ellátása haladéktalanul elkezdődjenek, illetve</w:t>
      </w:r>
    </w:p>
    <w:p w:rsidR="007E52C0" w:rsidRPr="006D3EB6" w:rsidRDefault="007E52C0" w:rsidP="000E2239">
      <w:pPr>
        <w:pStyle w:val="Bek2"/>
        <w:spacing w:line="360" w:lineRule="auto"/>
        <w:ind w:left="1080" w:hanging="425"/>
        <w:rPr>
          <w:sz w:val="20"/>
          <w:szCs w:val="20"/>
        </w:rPr>
      </w:pPr>
      <w:r w:rsidRPr="006D3EB6">
        <w:rPr>
          <w:sz w:val="20"/>
          <w:szCs w:val="20"/>
        </w:rPr>
        <w:t>b.</w:t>
      </w:r>
      <w:r w:rsidRPr="006D3EB6">
        <w:rPr>
          <w:sz w:val="20"/>
          <w:szCs w:val="20"/>
        </w:rPr>
        <w:tab/>
        <w:t>Súlyos sérülés esetén a sérült haladéktalanul orvosi ellátásra (mentő értesítése, orvosi ügyeletre való elszállítás) elszállításra kerüljön.</w:t>
      </w:r>
    </w:p>
    <w:p w:rsidR="007E52C0" w:rsidRPr="006D3EB6" w:rsidRDefault="007E52C0" w:rsidP="000E2239">
      <w:pPr>
        <w:pStyle w:val="Bek2"/>
        <w:spacing w:line="360" w:lineRule="auto"/>
        <w:ind w:left="1080"/>
        <w:rPr>
          <w:sz w:val="20"/>
          <w:szCs w:val="20"/>
        </w:rPr>
      </w:pPr>
      <w:r w:rsidRPr="006D3EB6">
        <w:rPr>
          <w:sz w:val="20"/>
          <w:szCs w:val="20"/>
        </w:rPr>
        <w:t>A torna/mérkőzés befejezését követően fellépő egészségi problémákért a szervezők felelősséget nem vállalnak.</w:t>
      </w:r>
    </w:p>
    <w:p w:rsidR="007E52C0" w:rsidRPr="006D3EB6" w:rsidRDefault="007E52C0" w:rsidP="000E2239">
      <w:pPr>
        <w:pStyle w:val="Bek2"/>
        <w:spacing w:line="360" w:lineRule="auto"/>
        <w:ind w:left="1080"/>
        <w:rPr>
          <w:sz w:val="20"/>
          <w:szCs w:val="20"/>
        </w:rPr>
      </w:pPr>
      <w:r w:rsidRPr="006D3EB6">
        <w:rPr>
          <w:sz w:val="20"/>
          <w:szCs w:val="20"/>
        </w:rPr>
        <w:t>10.3.2</w:t>
      </w:r>
      <w:r w:rsidRPr="006D3EB6">
        <w:rPr>
          <w:sz w:val="20"/>
          <w:szCs w:val="20"/>
        </w:rPr>
        <w:tab/>
        <w:t xml:space="preserve">A torna </w:t>
      </w:r>
      <w:r w:rsidRPr="006D3EB6">
        <w:rPr>
          <w:b/>
          <w:sz w:val="20"/>
          <w:szCs w:val="20"/>
        </w:rPr>
        <w:t>első</w:t>
      </w:r>
      <w:r w:rsidRPr="006D3EB6">
        <w:rPr>
          <w:sz w:val="20"/>
          <w:szCs w:val="20"/>
        </w:rPr>
        <w:t xml:space="preserve"> mérkőzésének kezdete előtt a játékvezető köteles a helyét az asztalnál elfoglalni.</w:t>
      </w:r>
    </w:p>
    <w:p w:rsidR="007E52C0" w:rsidRPr="006D3EB6" w:rsidRDefault="007E52C0" w:rsidP="000E2239">
      <w:pPr>
        <w:pStyle w:val="Bek2"/>
        <w:spacing w:line="360" w:lineRule="auto"/>
        <w:ind w:left="1080"/>
        <w:rPr>
          <w:sz w:val="20"/>
          <w:szCs w:val="20"/>
        </w:rPr>
      </w:pPr>
      <w:r w:rsidRPr="006D3EB6">
        <w:rPr>
          <w:sz w:val="20"/>
          <w:szCs w:val="20"/>
        </w:rPr>
        <w:t>10.3.3</w:t>
      </w:r>
      <w:r w:rsidRPr="006D3EB6">
        <w:rPr>
          <w:sz w:val="20"/>
          <w:szCs w:val="20"/>
        </w:rPr>
        <w:tab/>
        <w:t>A helyszínen a résztvevő csapatoknak az előírt időben meg kell jelenniük a helyszíni lebonyolítást végző szervezet képviselőjénél a szükséges adminisztráció, regisztráció</w:t>
      </w:r>
      <w:r w:rsidRPr="006D3EB6">
        <w:rPr>
          <w:color w:val="FF0000"/>
          <w:sz w:val="20"/>
          <w:szCs w:val="20"/>
        </w:rPr>
        <w:t xml:space="preserve"> </w:t>
      </w:r>
      <w:r w:rsidRPr="006D3EB6">
        <w:rPr>
          <w:sz w:val="20"/>
          <w:szCs w:val="20"/>
        </w:rPr>
        <w:t>elvégzése érdekében!</w:t>
      </w:r>
    </w:p>
    <w:p w:rsidR="007E52C0" w:rsidRPr="006D3EB6" w:rsidRDefault="007E52C0" w:rsidP="000E2239">
      <w:pPr>
        <w:pStyle w:val="Bek2"/>
        <w:spacing w:line="360" w:lineRule="auto"/>
        <w:ind w:left="1080"/>
        <w:rPr>
          <w:sz w:val="20"/>
          <w:szCs w:val="20"/>
        </w:rPr>
      </w:pPr>
      <w:r w:rsidRPr="006D3EB6">
        <w:rPr>
          <w:sz w:val="20"/>
          <w:szCs w:val="20"/>
        </w:rPr>
        <w:t>10.3.4</w:t>
      </w:r>
      <w:r w:rsidRPr="006D3EB6">
        <w:rPr>
          <w:sz w:val="20"/>
          <w:szCs w:val="20"/>
        </w:rPr>
        <w:tab/>
        <w:t xml:space="preserve">A játékosok a versenyen saját felelősségükre vesznek részt, elismerik, hogy fizikailag jó állapotban vannak, egészségi állapotukat rendszeresen ellenőriztetik, és nem tudnak olyan betegségről, amely részvételüket akadályozná. Ha bármilyen károsodás éri őket, a verseny rendezői felé semmilyen kárigénnyel, követeléssel nem élnek.  Engedélyezik, hogy sportorvosi vizsgálatnak vessék alá őket, és elfogadják a verseny orvosainak utasításait. </w:t>
      </w:r>
    </w:p>
    <w:p w:rsidR="007E52C0" w:rsidRPr="006D3EB6" w:rsidRDefault="007E52C0" w:rsidP="001345B0">
      <w:pPr>
        <w:pStyle w:val="Bek2"/>
        <w:spacing w:line="360" w:lineRule="auto"/>
        <w:ind w:left="0" w:firstLine="0"/>
        <w:rPr>
          <w:sz w:val="20"/>
          <w:szCs w:val="20"/>
        </w:rPr>
      </w:pPr>
      <w:r w:rsidRPr="006D3EB6">
        <w:rPr>
          <w:sz w:val="20"/>
          <w:szCs w:val="20"/>
        </w:rPr>
        <w:t>10.4</w:t>
      </w:r>
      <w:r w:rsidRPr="006D3EB6">
        <w:rPr>
          <w:sz w:val="20"/>
          <w:szCs w:val="20"/>
        </w:rPr>
        <w:tab/>
      </w:r>
      <w:r w:rsidRPr="006D3EB6">
        <w:rPr>
          <w:b/>
          <w:sz w:val="20"/>
          <w:szCs w:val="20"/>
        </w:rPr>
        <w:t>Mérkőzés labda</w:t>
      </w:r>
    </w:p>
    <w:p w:rsidR="007E52C0" w:rsidRPr="006D3EB6" w:rsidRDefault="007E52C0" w:rsidP="00C22393">
      <w:pPr>
        <w:pStyle w:val="Bek1"/>
        <w:spacing w:line="360" w:lineRule="auto"/>
        <w:rPr>
          <w:sz w:val="20"/>
          <w:szCs w:val="20"/>
          <w:highlight w:val="yellow"/>
        </w:rPr>
      </w:pPr>
      <w:r w:rsidRPr="006D3EB6">
        <w:rPr>
          <w:sz w:val="20"/>
          <w:szCs w:val="20"/>
        </w:rPr>
        <w:tab/>
        <w:t>Az U23 Streetball 3x3 Kosárlabda Bajnokság mérkőzéseit kizárólag a MOLTEN Libertria 33 típusú labdákkal lehet játszani.</w:t>
      </w:r>
    </w:p>
    <w:p w:rsidR="007E52C0" w:rsidRPr="006D3EB6" w:rsidRDefault="007E52C0" w:rsidP="009D3587">
      <w:pPr>
        <w:pStyle w:val="Bek1"/>
        <w:spacing w:before="240"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10.5</w:t>
      </w:r>
      <w:r w:rsidRPr="006D3EB6">
        <w:rPr>
          <w:sz w:val="20"/>
          <w:szCs w:val="20"/>
        </w:rPr>
        <w:tab/>
      </w:r>
      <w:r w:rsidRPr="006D3EB6">
        <w:rPr>
          <w:b/>
          <w:sz w:val="20"/>
          <w:szCs w:val="20"/>
        </w:rPr>
        <w:t>A játékosok öltözéke</w:t>
      </w:r>
    </w:p>
    <w:p w:rsidR="007E52C0" w:rsidRPr="006D3EB6" w:rsidRDefault="007E52C0" w:rsidP="00B0476B">
      <w:pPr>
        <w:pStyle w:val="Bek2"/>
        <w:spacing w:line="360" w:lineRule="auto"/>
        <w:ind w:left="840" w:firstLine="0"/>
        <w:rPr>
          <w:sz w:val="20"/>
          <w:szCs w:val="20"/>
        </w:rPr>
      </w:pPr>
      <w:r w:rsidRPr="006D3EB6">
        <w:rPr>
          <w:sz w:val="20"/>
          <w:szCs w:val="20"/>
        </w:rPr>
        <w:t>Minden mérkőzésen: a kiírás szerint a szervezők által a nevezési díj ellenében biztosított verseny mezben kell játszani.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11. § Óvás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11.1</w:t>
      </w:r>
      <w:r w:rsidRPr="006D3EB6">
        <w:rPr>
          <w:sz w:val="20"/>
          <w:szCs w:val="20"/>
        </w:rPr>
        <w:tab/>
        <w:t>Az U23 Streetball 3x3 Kosárlabda Bajnokság mérkőzésein szereplő csapat óvást nyújthat be egy játékos játékjogosultságával kapcsolatban, továbbá, ha úgy véli, hogy valamilyen esemény a mérkőzés folyamán az érdekeit hátrányosan befolyásolta, és az hatással volt a mérkőzés végeredményére.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11.2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 csapat képviselője az óvás okát az esemény bekövetkezte után azonnal köteles bejelenteni a mérkőzés játékvezetőjének, aki haladéktalanul értesíti a helyszíni lebonyolítást végző szervezet képviselőjét.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11.3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Az óvást a helyszíni lebonyolítást végző szervezet képviselője azonnal elbírálja, és végső fokon döntést hoz. Döntése ellen fellebbezésnek helye nincs!</w:t>
      </w:r>
    </w:p>
    <w:p w:rsidR="007E52C0" w:rsidRPr="006D3EB6" w:rsidRDefault="007E52C0" w:rsidP="009D3587">
      <w:pPr>
        <w:pStyle w:val="Bek1"/>
        <w:spacing w:line="360" w:lineRule="auto"/>
        <w:rPr>
          <w:iCs/>
          <w:sz w:val="20"/>
          <w:szCs w:val="20"/>
        </w:rPr>
      </w:pPr>
      <w:r w:rsidRPr="006D3EB6">
        <w:rPr>
          <w:sz w:val="20"/>
          <w:szCs w:val="20"/>
        </w:rPr>
        <w:t>11.4</w:t>
      </w:r>
      <w:r w:rsidRPr="006D3EB6">
        <w:rPr>
          <w:sz w:val="20"/>
          <w:szCs w:val="20"/>
        </w:rPr>
        <w:tab/>
        <w:t>Téves j</w:t>
      </w:r>
      <w:r w:rsidRPr="006D3EB6">
        <w:rPr>
          <w:iCs/>
          <w:sz w:val="20"/>
          <w:szCs w:val="20"/>
        </w:rPr>
        <w:t>átékvezetői ítéletre óvást alapozni nem lehet! Az erre hivatkozó óvás automatikusan semmisnek tekintendő!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12. § Díjazás</w:t>
      </w:r>
    </w:p>
    <w:p w:rsidR="007E52C0" w:rsidRPr="006D3EB6" w:rsidRDefault="007E52C0" w:rsidP="009D3587">
      <w:pPr>
        <w:pStyle w:val="Bek1"/>
        <w:spacing w:line="360" w:lineRule="auto"/>
        <w:rPr>
          <w:b/>
          <w:sz w:val="20"/>
          <w:szCs w:val="20"/>
        </w:rPr>
      </w:pPr>
      <w:r w:rsidRPr="006D3EB6">
        <w:rPr>
          <w:sz w:val="20"/>
          <w:szCs w:val="20"/>
        </w:rPr>
        <w:t>12.1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Az U23 Streetball 3x3 Kosárlabda Bajnokság kategóriáinak országos első</w:t>
      </w:r>
      <w:r w:rsidRPr="006D3EB6">
        <w:rPr>
          <w:b/>
          <w:sz w:val="20"/>
          <w:szCs w:val="20"/>
        </w:rPr>
        <w:t xml:space="preserve"> </w:t>
      </w:r>
      <w:r w:rsidRPr="006D3EB6">
        <w:rPr>
          <w:sz w:val="20"/>
          <w:szCs w:val="20"/>
        </w:rPr>
        <w:t>csapata érem és oklevél díjazásban részesül.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12.2</w:t>
      </w:r>
      <w:r w:rsidRPr="006D3EB6">
        <w:rPr>
          <w:sz w:val="20"/>
          <w:szCs w:val="20"/>
        </w:rPr>
        <w:tab/>
        <w:t>A résztvevő csapatok illetve játékosok az említetteken felül – a felajánlás függvényében – különdíjakban részesülhetnek.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13. § Edzők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14.1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Az U23 Streetball 3x3 Kosárlabda Bajnokság mérkőzésein minden természetes személy elláthat edzői tevékenységet, amennyiben viselkedése megfelel az MKOSZ vonatkozó szabályzatainak.</w:t>
      </w:r>
    </w:p>
    <w:p w:rsidR="007E52C0" w:rsidRPr="006D3EB6" w:rsidRDefault="007E52C0" w:rsidP="009D3587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14. § Játékvezetők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15.1</w:t>
      </w:r>
      <w:r w:rsidRPr="006D3EB6">
        <w:rPr>
          <w:sz w:val="20"/>
          <w:szCs w:val="20"/>
        </w:rPr>
        <w:tab/>
        <w:t>A mérkőzésekre játékvezetőket az MKOSZ szervező partnere készíti fel a versenyeken való közreműködésre.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15.2</w:t>
      </w:r>
      <w:r w:rsidRPr="006D3EB6">
        <w:rPr>
          <w:sz w:val="20"/>
          <w:szCs w:val="20"/>
        </w:rPr>
        <w:tab/>
        <w:t>A játékvezetők díjazását a helyszíneken az MKOSZ szervező partnerének képviselője fizeti ki.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16. § Költségek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16.1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 résztvevő csapatokat terheli a mérkőzés helyszínére történő utazás, illetve a nevezés költsége.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16.2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 torna megrendezésének költségei (beleértve a játékvezetői díjakat is) az MKOSZ-t és a helyszíni lebonyolítást végző szervezetet terheli.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17. § A résztvevők felelőssége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17.1</w:t>
      </w:r>
      <w:r w:rsidRPr="006D3EB6">
        <w:rPr>
          <w:sz w:val="20"/>
          <w:szCs w:val="20"/>
        </w:rPr>
        <w:tab/>
        <w:t>Az U23 Streetball 3x3 Kosárlabda Bajnokság minden résztvevője felelős ezen Versenykiírás és a versenyhez kapcsolódó egyéb szabályzatok betartásáért.</w:t>
      </w:r>
    </w:p>
    <w:p w:rsidR="007E52C0" w:rsidRPr="006D3EB6" w:rsidRDefault="007E52C0" w:rsidP="006D3EB6">
      <w:pPr>
        <w:pStyle w:val="Cm2"/>
        <w:keepNext w:val="0"/>
        <w:spacing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18. § Információ – statisztika</w:t>
      </w:r>
    </w:p>
    <w:p w:rsidR="007E52C0" w:rsidRPr="006D3EB6" w:rsidRDefault="007E52C0" w:rsidP="009D3587">
      <w:pPr>
        <w:pStyle w:val="Bek1"/>
        <w:spacing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18.1</w:t>
      </w:r>
      <w:r w:rsidRPr="006D3EB6">
        <w:rPr>
          <w:b/>
          <w:sz w:val="20"/>
          <w:szCs w:val="20"/>
        </w:rPr>
        <w:tab/>
      </w:r>
      <w:r w:rsidRPr="006D3EB6">
        <w:rPr>
          <w:sz w:val="20"/>
          <w:szCs w:val="20"/>
        </w:rPr>
        <w:t>Az informálás és a statisztika területén a résztvevőknek teljes együttműködést kell tanúsítani annak érdekében, hogy a nézők és a média maximális információhoz jussanak.</w:t>
      </w:r>
    </w:p>
    <w:p w:rsidR="007E52C0" w:rsidRPr="006D3EB6" w:rsidRDefault="007E52C0" w:rsidP="005634A8">
      <w:pPr>
        <w:spacing w:line="360" w:lineRule="auto"/>
        <w:ind w:left="840" w:hanging="840"/>
        <w:jc w:val="both"/>
        <w:rPr>
          <w:rFonts w:cs="Arial"/>
          <w:sz w:val="20"/>
        </w:rPr>
      </w:pPr>
      <w:r w:rsidRPr="006D3EB6">
        <w:rPr>
          <w:rFonts w:cs="Arial"/>
          <w:sz w:val="20"/>
        </w:rPr>
        <w:t>18.2</w:t>
      </w:r>
      <w:r w:rsidRPr="006D3EB6">
        <w:rPr>
          <w:rFonts w:cs="Arial"/>
          <w:sz w:val="20"/>
        </w:rPr>
        <w:tab/>
        <w:t>A játékosok a versenyről készült film- és képanyagon szerepelhetnek, ezért ellenszolgáltatást nem kérnek. Hozzájárulnak ahhoz, hogy a megadott e-mail címekre a szervezők a pontosabb tájékoztatás érdekében hírleveleket küldjenek.</w:t>
      </w:r>
    </w:p>
    <w:p w:rsidR="007E52C0" w:rsidRPr="006D3EB6" w:rsidRDefault="007E52C0" w:rsidP="000E2239">
      <w:pPr>
        <w:spacing w:line="360" w:lineRule="auto"/>
        <w:ind w:left="840" w:hanging="840"/>
        <w:rPr>
          <w:rFonts w:cs="Arial"/>
          <w:sz w:val="20"/>
          <w:shd w:val="clear" w:color="auto" w:fill="FFFFFF"/>
        </w:rPr>
      </w:pPr>
      <w:r w:rsidRPr="006D3EB6">
        <w:rPr>
          <w:rFonts w:cs="Arial"/>
          <w:sz w:val="20"/>
        </w:rPr>
        <w:t>18.3</w:t>
      </w:r>
      <w:r w:rsidRPr="006D3EB6">
        <w:rPr>
          <w:rFonts w:cs="Arial"/>
          <w:sz w:val="20"/>
        </w:rPr>
        <w:tab/>
      </w:r>
      <w:r w:rsidRPr="006D3EB6">
        <w:rPr>
          <w:rFonts w:cs="Arial"/>
          <w:sz w:val="20"/>
          <w:shd w:val="clear" w:color="auto" w:fill="FFFFFF"/>
        </w:rPr>
        <w:t>A szervezők az adatkezelést a vonatkozó jogszabályokban foglalt előírásoknak, így különösen az 1992. évi LXIII. törvénynek (A személyes adatok védelméről és a közérdekű adatok nyilvánosságáról) megfelelően kezelik.</w:t>
      </w:r>
    </w:p>
    <w:p w:rsidR="007E52C0" w:rsidRDefault="007E52C0" w:rsidP="009D3587">
      <w:pPr>
        <w:pStyle w:val="Cm2"/>
        <w:keepNext w:val="0"/>
        <w:spacing w:before="40" w:line="360" w:lineRule="auto"/>
        <w:jc w:val="both"/>
        <w:rPr>
          <w:sz w:val="28"/>
          <w:szCs w:val="28"/>
          <w:lang w:val="hu-HU"/>
        </w:rPr>
      </w:pPr>
    </w:p>
    <w:p w:rsidR="007E52C0" w:rsidRPr="006D3EB6" w:rsidRDefault="007E52C0" w:rsidP="009D3587">
      <w:pPr>
        <w:pStyle w:val="Cm2"/>
        <w:keepNext w:val="0"/>
        <w:spacing w:before="40" w:line="360" w:lineRule="auto"/>
        <w:jc w:val="both"/>
        <w:rPr>
          <w:sz w:val="28"/>
          <w:szCs w:val="28"/>
          <w:lang w:val="hu-HU"/>
        </w:rPr>
      </w:pPr>
      <w:r w:rsidRPr="006D3EB6">
        <w:rPr>
          <w:sz w:val="28"/>
          <w:szCs w:val="28"/>
          <w:lang w:val="hu-HU"/>
        </w:rPr>
        <w:t>19. § Egyéb rendelkezések</w:t>
      </w:r>
    </w:p>
    <w:p w:rsidR="007E52C0" w:rsidRPr="006D3EB6" w:rsidRDefault="007E52C0" w:rsidP="009D3587">
      <w:pPr>
        <w:pStyle w:val="Bek1"/>
        <w:spacing w:before="0"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19.1</w:t>
      </w:r>
      <w:r w:rsidRPr="006D3EB6">
        <w:rPr>
          <w:sz w:val="20"/>
          <w:szCs w:val="20"/>
        </w:rPr>
        <w:tab/>
        <w:t>Az U23 Streetball 3x3 Kosárlabda Bajnokság mérkőzésein az Streetball 3x3 Kosárlabda Bajnokság 2014 Hivatalos Játékszabályok és a Nemzetközi Kosárlabda Játékszabályok 2010 előírásai érvényesek!</w:t>
      </w:r>
    </w:p>
    <w:p w:rsidR="007E52C0" w:rsidRPr="006D3EB6" w:rsidRDefault="007E52C0" w:rsidP="009D3587">
      <w:pPr>
        <w:pStyle w:val="Bek1"/>
        <w:spacing w:before="40" w:line="360" w:lineRule="auto"/>
        <w:rPr>
          <w:sz w:val="20"/>
          <w:szCs w:val="20"/>
        </w:rPr>
      </w:pPr>
      <w:r w:rsidRPr="006D3EB6">
        <w:rPr>
          <w:sz w:val="20"/>
          <w:szCs w:val="20"/>
        </w:rPr>
        <w:t>19.2</w:t>
      </w:r>
      <w:r w:rsidRPr="006D3EB6">
        <w:rPr>
          <w:sz w:val="20"/>
          <w:szCs w:val="20"/>
        </w:rPr>
        <w:tab/>
        <w:t>Minden olyan esetben, melyről ezen Versenykiírás, illetve az U23 Streetball 3x3 Kosárlabda Bajnokság egyéb szabályzatai nem rendelkeznek, az MKOSZ az MKOSZ szervező partnere, illetve a helyszínen működő versenyiroda dönt.</w:t>
      </w:r>
    </w:p>
    <w:sectPr w:rsidR="007E52C0" w:rsidRPr="006D3EB6" w:rsidSect="009D3587">
      <w:footerReference w:type="even" r:id="rId15"/>
      <w:footerReference w:type="default" r:id="rId16"/>
      <w:footerReference w:type="first" r:id="rId17"/>
      <w:type w:val="continuous"/>
      <w:pgSz w:w="11907" w:h="16840" w:code="9"/>
      <w:pgMar w:top="1134" w:right="1134" w:bottom="1139" w:left="1134" w:header="567" w:footer="964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C0" w:rsidRDefault="007E52C0">
      <w:r>
        <w:separator/>
      </w:r>
    </w:p>
  </w:endnote>
  <w:endnote w:type="continuationSeparator" w:id="0">
    <w:p w:rsidR="007E52C0" w:rsidRDefault="007E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_Switzerland CnBl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C0" w:rsidRDefault="007E52C0">
    <w:pPr>
      <w:pStyle w:val="Bek0"/>
      <w:pBdr>
        <w:top w:val="single" w:sz="4" w:space="1" w:color="auto"/>
      </w:pBdr>
      <w:spacing w:before="0"/>
      <w:rPr>
        <w:sz w:val="6"/>
      </w:rPr>
    </w:pPr>
  </w:p>
  <w:p w:rsidR="007E52C0" w:rsidRDefault="007E52C0" w:rsidP="00372113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2014</w:t>
    </w:r>
    <w:r>
      <w:rPr>
        <w:sz w:val="22"/>
      </w:rPr>
      <w:tab/>
    </w:r>
    <w:r>
      <w:rPr>
        <w:rStyle w:val="PageNumber"/>
        <w:rFonts w:cs="Arial"/>
        <w:sz w:val="22"/>
        <w:lang w:val="da-DK"/>
      </w:rPr>
      <w:fldChar w:fldCharType="begin"/>
    </w:r>
    <w:r>
      <w:rPr>
        <w:rStyle w:val="PageNumber"/>
        <w:rFonts w:cs="Arial"/>
        <w:sz w:val="22"/>
        <w:lang w:val="da-DK"/>
      </w:rPr>
      <w:instrText xml:space="preserve"> PAGE </w:instrText>
    </w:r>
    <w:r>
      <w:rPr>
        <w:rStyle w:val="PageNumber"/>
        <w:rFonts w:cs="Arial"/>
        <w:sz w:val="22"/>
        <w:lang w:val="da-DK"/>
      </w:rPr>
      <w:fldChar w:fldCharType="separate"/>
    </w:r>
    <w:r>
      <w:rPr>
        <w:rStyle w:val="PageNumber"/>
        <w:rFonts w:cs="Arial"/>
        <w:noProof/>
        <w:sz w:val="22"/>
        <w:lang w:val="da-DK"/>
      </w:rPr>
      <w:t>4</w:t>
    </w:r>
    <w:r>
      <w:rPr>
        <w:rStyle w:val="PageNumber"/>
        <w:rFonts w:cs="Arial"/>
        <w:sz w:val="22"/>
        <w:lang w:val="da-DK"/>
      </w:rPr>
      <w:fldChar w:fldCharType="end"/>
    </w:r>
    <w:r>
      <w:rPr>
        <w:sz w:val="22"/>
      </w:rPr>
      <w:tab/>
      <w:t xml:space="preserve">Streetball 3x3 Kosárlabda Bajnokság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C0" w:rsidRDefault="007E52C0">
    <w:pPr>
      <w:pStyle w:val="Bek0"/>
      <w:pBdr>
        <w:top w:val="single" w:sz="4" w:space="1" w:color="auto"/>
      </w:pBdr>
      <w:spacing w:before="0"/>
      <w:rPr>
        <w:sz w:val="6"/>
      </w:rPr>
    </w:pPr>
  </w:p>
  <w:p w:rsidR="007E52C0" w:rsidRPr="00A567C4" w:rsidRDefault="007E52C0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Streetball 3x3 Kosárlabda Bajnokság</w:t>
    </w:r>
    <w:r>
      <w:rPr>
        <w:sz w:val="22"/>
      </w:rPr>
      <w:tab/>
    </w:r>
    <w:r>
      <w:rPr>
        <w:rStyle w:val="PageNumber"/>
        <w:rFonts w:cs="Arial"/>
        <w:sz w:val="22"/>
        <w:lang w:val="da-DK"/>
      </w:rPr>
      <w:fldChar w:fldCharType="begin"/>
    </w:r>
    <w:r>
      <w:rPr>
        <w:rStyle w:val="PageNumber"/>
        <w:rFonts w:cs="Arial"/>
        <w:sz w:val="22"/>
        <w:lang w:val="da-DK"/>
      </w:rPr>
      <w:instrText xml:space="preserve"> PAGE </w:instrText>
    </w:r>
    <w:r>
      <w:rPr>
        <w:rStyle w:val="PageNumber"/>
        <w:rFonts w:cs="Arial"/>
        <w:sz w:val="22"/>
        <w:lang w:val="da-DK"/>
      </w:rPr>
      <w:fldChar w:fldCharType="separate"/>
    </w:r>
    <w:r>
      <w:rPr>
        <w:rStyle w:val="PageNumber"/>
        <w:rFonts w:cs="Arial"/>
        <w:noProof/>
        <w:sz w:val="22"/>
        <w:lang w:val="da-DK"/>
      </w:rPr>
      <w:t>5</w:t>
    </w:r>
    <w:r>
      <w:rPr>
        <w:rStyle w:val="PageNumber"/>
        <w:rFonts w:cs="Arial"/>
        <w:sz w:val="22"/>
        <w:lang w:val="da-DK"/>
      </w:rPr>
      <w:fldChar w:fldCharType="end"/>
    </w:r>
    <w:r>
      <w:rPr>
        <w:sz w:val="22"/>
      </w:rPr>
      <w:tab/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C0" w:rsidRDefault="007E52C0" w:rsidP="00AA266A">
    <w:pPr>
      <w:pStyle w:val="Bek0"/>
      <w:pBdr>
        <w:top w:val="single" w:sz="4" w:space="1" w:color="auto"/>
      </w:pBdr>
      <w:spacing w:before="0"/>
      <w:rPr>
        <w:sz w:val="6"/>
      </w:rPr>
    </w:pPr>
  </w:p>
  <w:p w:rsidR="007E52C0" w:rsidRDefault="007E52C0" w:rsidP="00AA266A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2014</w:t>
    </w:r>
    <w:r>
      <w:rPr>
        <w:sz w:val="22"/>
      </w:rPr>
      <w:tab/>
    </w:r>
    <w:r>
      <w:rPr>
        <w:rStyle w:val="PageNumber"/>
        <w:rFonts w:cs="Arial"/>
        <w:sz w:val="22"/>
        <w:lang w:val="da-DK"/>
      </w:rPr>
      <w:fldChar w:fldCharType="begin"/>
    </w:r>
    <w:r>
      <w:rPr>
        <w:rStyle w:val="PageNumber"/>
        <w:rFonts w:cs="Arial"/>
        <w:sz w:val="22"/>
        <w:lang w:val="da-DK"/>
      </w:rPr>
      <w:instrText xml:space="preserve"> PAGE </w:instrText>
    </w:r>
    <w:r>
      <w:rPr>
        <w:rStyle w:val="PageNumber"/>
        <w:rFonts w:cs="Arial"/>
        <w:sz w:val="22"/>
        <w:lang w:val="da-DK"/>
      </w:rPr>
      <w:fldChar w:fldCharType="separate"/>
    </w:r>
    <w:r>
      <w:rPr>
        <w:rStyle w:val="PageNumber"/>
        <w:rFonts w:cs="Arial"/>
        <w:noProof/>
        <w:sz w:val="22"/>
        <w:lang w:val="da-DK"/>
      </w:rPr>
      <w:t>1</w:t>
    </w:r>
    <w:r>
      <w:rPr>
        <w:rStyle w:val="PageNumber"/>
        <w:rFonts w:cs="Arial"/>
        <w:sz w:val="22"/>
        <w:lang w:val="da-DK"/>
      </w:rPr>
      <w:fldChar w:fldCharType="end"/>
    </w:r>
    <w:r>
      <w:rPr>
        <w:sz w:val="22"/>
      </w:rPr>
      <w:tab/>
      <w:t xml:space="preserve">Streetball 3x3 Kosárlabda Bajnokság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C0" w:rsidRDefault="007E52C0">
      <w:r>
        <w:separator/>
      </w:r>
    </w:p>
  </w:footnote>
  <w:footnote w:type="continuationSeparator" w:id="0">
    <w:p w:rsidR="007E52C0" w:rsidRDefault="007E5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E3E"/>
    <w:multiLevelType w:val="hybridMultilevel"/>
    <w:tmpl w:val="71E627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94C16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D926C9"/>
    <w:multiLevelType w:val="hybridMultilevel"/>
    <w:tmpl w:val="466E41A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524BD"/>
    <w:multiLevelType w:val="hybridMultilevel"/>
    <w:tmpl w:val="247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3240"/>
    <w:multiLevelType w:val="multilevel"/>
    <w:tmpl w:val="105C033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5">
    <w:nsid w:val="1732087F"/>
    <w:multiLevelType w:val="multilevel"/>
    <w:tmpl w:val="890C352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6">
    <w:nsid w:val="17AB2A49"/>
    <w:multiLevelType w:val="hybridMultilevel"/>
    <w:tmpl w:val="DD468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71D9"/>
    <w:multiLevelType w:val="singleLevel"/>
    <w:tmpl w:val="42BEC17A"/>
    <w:lvl w:ilvl="0">
      <w:start w:val="1"/>
      <w:numFmt w:val="bullet"/>
      <w:pStyle w:val="bul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19AE5DFB"/>
    <w:multiLevelType w:val="singleLevel"/>
    <w:tmpl w:val="6958CD7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9">
    <w:nsid w:val="1B32774E"/>
    <w:multiLevelType w:val="singleLevel"/>
    <w:tmpl w:val="9FD4F0BC"/>
    <w:lvl w:ilvl="0">
      <w:start w:val="1"/>
      <w:numFmt w:val="decimal"/>
      <w:pStyle w:val="bb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</w:abstractNum>
  <w:abstractNum w:abstractNumId="10">
    <w:nsid w:val="1B554CF3"/>
    <w:multiLevelType w:val="multilevel"/>
    <w:tmpl w:val="225A1E64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2"/>
      <w:numFmt w:val="decimal"/>
      <w:pStyle w:val="alalcm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841CD5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5B1BF9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4D1CF1"/>
    <w:multiLevelType w:val="hybridMultilevel"/>
    <w:tmpl w:val="84F2CF18"/>
    <w:lvl w:ilvl="0" w:tplc="E97836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750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2B5FD9"/>
    <w:multiLevelType w:val="hybridMultilevel"/>
    <w:tmpl w:val="8A4627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2D04BE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C816C0"/>
    <w:multiLevelType w:val="multilevel"/>
    <w:tmpl w:val="EA78C2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17">
    <w:nsid w:val="2F3D7E73"/>
    <w:multiLevelType w:val="multilevel"/>
    <w:tmpl w:val="890C352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18">
    <w:nsid w:val="36620540"/>
    <w:multiLevelType w:val="hybridMultilevel"/>
    <w:tmpl w:val="65783B5E"/>
    <w:lvl w:ilvl="0" w:tplc="C40EE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642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93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374DE0"/>
    <w:multiLevelType w:val="hybridMultilevel"/>
    <w:tmpl w:val="84981C0A"/>
    <w:lvl w:ilvl="0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3CA962CA"/>
    <w:multiLevelType w:val="hybridMultilevel"/>
    <w:tmpl w:val="37F62F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111C3"/>
    <w:multiLevelType w:val="multilevel"/>
    <w:tmpl w:val="4FECA1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2">
    <w:nsid w:val="45953660"/>
    <w:multiLevelType w:val="multilevel"/>
    <w:tmpl w:val="696AA07A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23">
    <w:nsid w:val="49935436"/>
    <w:multiLevelType w:val="hybridMultilevel"/>
    <w:tmpl w:val="E66AEE5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FD44F2"/>
    <w:multiLevelType w:val="single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cs="Times New Roman"/>
      </w:rPr>
    </w:lvl>
  </w:abstractNum>
  <w:abstractNum w:abstractNumId="25">
    <w:nsid w:val="5415639E"/>
    <w:multiLevelType w:val="hybridMultilevel"/>
    <w:tmpl w:val="BB2AC0E2"/>
    <w:lvl w:ilvl="0" w:tplc="D4DEF028">
      <w:start w:val="6"/>
      <w:numFmt w:val="bullet"/>
      <w:pStyle w:val="oo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D8E2F1D2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AFC0FFF6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A6E684E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C04E6B2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BB80D66C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73D06308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BBD68DFE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ECF2C952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54F6167A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E24F41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4743E0"/>
    <w:multiLevelType w:val="multilevel"/>
    <w:tmpl w:val="604A544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5D432A58"/>
    <w:multiLevelType w:val="multilevel"/>
    <w:tmpl w:val="FEF0E00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358"/>
        </w:tabs>
        <w:ind w:left="1358" w:hanging="7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981"/>
        </w:tabs>
        <w:ind w:left="1981" w:hanging="73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2949"/>
        </w:tabs>
        <w:ind w:left="294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55"/>
        </w:tabs>
        <w:ind w:left="45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1"/>
        </w:tabs>
        <w:ind w:left="616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4"/>
        </w:tabs>
        <w:ind w:left="6784" w:hanging="1800"/>
      </w:pPr>
      <w:rPr>
        <w:rFonts w:cs="Times New Roman" w:hint="default"/>
      </w:rPr>
    </w:lvl>
  </w:abstractNum>
  <w:abstractNum w:abstractNumId="30">
    <w:nsid w:val="63836D96"/>
    <w:multiLevelType w:val="singleLevel"/>
    <w:tmpl w:val="8C368756"/>
    <w:lvl w:ilvl="0">
      <w:start w:val="1"/>
      <w:numFmt w:val="bullet"/>
      <w:pStyle w:val="bb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082E9B"/>
    <w:multiLevelType w:val="singleLevel"/>
    <w:tmpl w:val="19AC242E"/>
    <w:lvl w:ilvl="0">
      <w:start w:val="1"/>
      <w:numFmt w:val="decimal"/>
      <w:lvlText w:val="%1."/>
      <w:legacy w:legacy="1" w:legacySpace="0" w:legacyIndent="425"/>
      <w:lvlJc w:val="left"/>
      <w:pPr>
        <w:ind w:left="1843" w:hanging="425"/>
      </w:pPr>
      <w:rPr>
        <w:rFonts w:cs="Times New Roman"/>
      </w:rPr>
    </w:lvl>
  </w:abstractNum>
  <w:abstractNum w:abstractNumId="32">
    <w:nsid w:val="6C30351E"/>
    <w:multiLevelType w:val="hybridMultilevel"/>
    <w:tmpl w:val="1EC85876"/>
    <w:lvl w:ilvl="0" w:tplc="040E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>
    <w:nsid w:val="72D52C5C"/>
    <w:multiLevelType w:val="multilevel"/>
    <w:tmpl w:val="4DF64A02"/>
    <w:lvl w:ilvl="0">
      <w:start w:val="1"/>
      <w:numFmt w:val="none"/>
      <w:suff w:val="nothing"/>
      <w:lvlText w:val=""/>
      <w:lvlJc w:val="left"/>
      <w:rPr>
        <w:rFonts w:ascii="Arial" w:hAnsi="Arial" w:cs="Arial" w:hint="default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Ruleshead3"/>
      <w:lvlText w:val="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pStyle w:val="Ruleshead5"/>
      <w:lvlText w:val="%2.%3.%4.%5."/>
      <w:lvlJc w:val="left"/>
      <w:pPr>
        <w:tabs>
          <w:tab w:val="num" w:pos="1440"/>
        </w:tabs>
        <w:ind w:left="851" w:hanging="851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6">
      <w:start w:val="1"/>
      <w:numFmt w:val="decimal"/>
      <w:pStyle w:val="Index4"/>
      <w:lvlText w:val="%2.%3.%4.%5.%6.%7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360730A"/>
    <w:multiLevelType w:val="multilevel"/>
    <w:tmpl w:val="334C74BA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00"/>
        </w:tabs>
        <w:ind w:left="1100" w:hanging="6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5">
    <w:nsid w:val="7D806FAE"/>
    <w:multiLevelType w:val="hybridMultilevel"/>
    <w:tmpl w:val="49B4E736"/>
    <w:lvl w:ilvl="0" w:tplc="34A4E8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6FCB0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4A4B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30"/>
  </w:num>
  <w:num w:numId="5">
    <w:abstractNumId w:val="27"/>
  </w:num>
  <w:num w:numId="6">
    <w:abstractNumId w:val="12"/>
  </w:num>
  <w:num w:numId="7">
    <w:abstractNumId w:val="15"/>
  </w:num>
  <w:num w:numId="8">
    <w:abstractNumId w:val="11"/>
  </w:num>
  <w:num w:numId="9">
    <w:abstractNumId w:val="26"/>
  </w:num>
  <w:num w:numId="10">
    <w:abstractNumId w:val="24"/>
  </w:num>
  <w:num w:numId="11">
    <w:abstractNumId w:val="10"/>
  </w:num>
  <w:num w:numId="12">
    <w:abstractNumId w:val="1"/>
  </w:num>
  <w:num w:numId="13">
    <w:abstractNumId w:val="8"/>
  </w:num>
  <w:num w:numId="14">
    <w:abstractNumId w:val="25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19"/>
  </w:num>
  <w:num w:numId="20">
    <w:abstractNumId w:val="32"/>
  </w:num>
  <w:num w:numId="21">
    <w:abstractNumId w:val="20"/>
  </w:num>
  <w:num w:numId="22">
    <w:abstractNumId w:val="34"/>
  </w:num>
  <w:num w:numId="23">
    <w:abstractNumId w:val="13"/>
  </w:num>
  <w:num w:numId="24">
    <w:abstractNumId w:val="35"/>
  </w:num>
  <w:num w:numId="25">
    <w:abstractNumId w:val="23"/>
  </w:num>
  <w:num w:numId="26">
    <w:abstractNumId w:val="2"/>
  </w:num>
  <w:num w:numId="27">
    <w:abstractNumId w:val="29"/>
  </w:num>
  <w:num w:numId="28">
    <w:abstractNumId w:val="6"/>
  </w:num>
  <w:num w:numId="29">
    <w:abstractNumId w:val="5"/>
  </w:num>
  <w:num w:numId="30">
    <w:abstractNumId w:val="28"/>
  </w:num>
  <w:num w:numId="31">
    <w:abstractNumId w:val="18"/>
  </w:num>
  <w:num w:numId="32">
    <w:abstractNumId w:val="14"/>
  </w:num>
  <w:num w:numId="33">
    <w:abstractNumId w:val="16"/>
  </w:num>
  <w:num w:numId="34">
    <w:abstractNumId w:val="3"/>
  </w:num>
  <w:num w:numId="35">
    <w:abstractNumId w:val="22"/>
  </w:num>
  <w:num w:numId="36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E7"/>
    <w:rsid w:val="00000B7C"/>
    <w:rsid w:val="00000EBA"/>
    <w:rsid w:val="00004919"/>
    <w:rsid w:val="00004D72"/>
    <w:rsid w:val="00005245"/>
    <w:rsid w:val="0000558A"/>
    <w:rsid w:val="00013AE3"/>
    <w:rsid w:val="000147CF"/>
    <w:rsid w:val="000157CE"/>
    <w:rsid w:val="00016315"/>
    <w:rsid w:val="00020AE6"/>
    <w:rsid w:val="000211BA"/>
    <w:rsid w:val="000212B1"/>
    <w:rsid w:val="000227D3"/>
    <w:rsid w:val="00031925"/>
    <w:rsid w:val="00044E74"/>
    <w:rsid w:val="00046460"/>
    <w:rsid w:val="00055C2C"/>
    <w:rsid w:val="000604F5"/>
    <w:rsid w:val="000700DD"/>
    <w:rsid w:val="00071CB2"/>
    <w:rsid w:val="00072F45"/>
    <w:rsid w:val="00074100"/>
    <w:rsid w:val="00074252"/>
    <w:rsid w:val="00076FD1"/>
    <w:rsid w:val="000771DF"/>
    <w:rsid w:val="00082427"/>
    <w:rsid w:val="00085E90"/>
    <w:rsid w:val="00086D22"/>
    <w:rsid w:val="00095A5A"/>
    <w:rsid w:val="000A3053"/>
    <w:rsid w:val="000A7F60"/>
    <w:rsid w:val="000B0C0C"/>
    <w:rsid w:val="000B79AB"/>
    <w:rsid w:val="000C0AAA"/>
    <w:rsid w:val="000C1A9E"/>
    <w:rsid w:val="000C2145"/>
    <w:rsid w:val="000E0840"/>
    <w:rsid w:val="000E2239"/>
    <w:rsid w:val="000E6052"/>
    <w:rsid w:val="000F071B"/>
    <w:rsid w:val="000F63CF"/>
    <w:rsid w:val="00104384"/>
    <w:rsid w:val="00105637"/>
    <w:rsid w:val="00116ABE"/>
    <w:rsid w:val="00127CC5"/>
    <w:rsid w:val="00130086"/>
    <w:rsid w:val="00132F8D"/>
    <w:rsid w:val="001345B0"/>
    <w:rsid w:val="00145A9A"/>
    <w:rsid w:val="00146687"/>
    <w:rsid w:val="00150B7A"/>
    <w:rsid w:val="001554DC"/>
    <w:rsid w:val="00157237"/>
    <w:rsid w:val="00160566"/>
    <w:rsid w:val="00161B6F"/>
    <w:rsid w:val="00172206"/>
    <w:rsid w:val="00174C19"/>
    <w:rsid w:val="00174EB5"/>
    <w:rsid w:val="00180F7C"/>
    <w:rsid w:val="00181BDD"/>
    <w:rsid w:val="00182FD2"/>
    <w:rsid w:val="00184362"/>
    <w:rsid w:val="001875A8"/>
    <w:rsid w:val="001916A1"/>
    <w:rsid w:val="001A37D8"/>
    <w:rsid w:val="001B041E"/>
    <w:rsid w:val="001B33B6"/>
    <w:rsid w:val="001B40BF"/>
    <w:rsid w:val="001B62CF"/>
    <w:rsid w:val="001B65DD"/>
    <w:rsid w:val="001B68DA"/>
    <w:rsid w:val="001B6969"/>
    <w:rsid w:val="001C22EC"/>
    <w:rsid w:val="001C35B2"/>
    <w:rsid w:val="001C5720"/>
    <w:rsid w:val="001D0FDB"/>
    <w:rsid w:val="001D507C"/>
    <w:rsid w:val="001D5F79"/>
    <w:rsid w:val="001D63CF"/>
    <w:rsid w:val="001D6A2A"/>
    <w:rsid w:val="001E080B"/>
    <w:rsid w:val="001E3D76"/>
    <w:rsid w:val="001E4AC2"/>
    <w:rsid w:val="001E7ADD"/>
    <w:rsid w:val="001E7F56"/>
    <w:rsid w:val="001F35CB"/>
    <w:rsid w:val="001F431E"/>
    <w:rsid w:val="001F6324"/>
    <w:rsid w:val="001F67B2"/>
    <w:rsid w:val="00202C81"/>
    <w:rsid w:val="00211A09"/>
    <w:rsid w:val="00211E79"/>
    <w:rsid w:val="00213EAA"/>
    <w:rsid w:val="002156D7"/>
    <w:rsid w:val="002207B0"/>
    <w:rsid w:val="00221417"/>
    <w:rsid w:val="00223F25"/>
    <w:rsid w:val="00226A02"/>
    <w:rsid w:val="00226D33"/>
    <w:rsid w:val="0023170B"/>
    <w:rsid w:val="00231883"/>
    <w:rsid w:val="00237638"/>
    <w:rsid w:val="0024074C"/>
    <w:rsid w:val="00240992"/>
    <w:rsid w:val="00240D2F"/>
    <w:rsid w:val="00244594"/>
    <w:rsid w:val="002448CB"/>
    <w:rsid w:val="0024747E"/>
    <w:rsid w:val="0025067C"/>
    <w:rsid w:val="00252447"/>
    <w:rsid w:val="00254375"/>
    <w:rsid w:val="002547BC"/>
    <w:rsid w:val="002552EA"/>
    <w:rsid w:val="002642D8"/>
    <w:rsid w:val="00267E79"/>
    <w:rsid w:val="00270567"/>
    <w:rsid w:val="00283117"/>
    <w:rsid w:val="002838BC"/>
    <w:rsid w:val="002844A8"/>
    <w:rsid w:val="00286131"/>
    <w:rsid w:val="00294FE1"/>
    <w:rsid w:val="00296202"/>
    <w:rsid w:val="002975C6"/>
    <w:rsid w:val="002A02AD"/>
    <w:rsid w:val="002A1ED3"/>
    <w:rsid w:val="002A2908"/>
    <w:rsid w:val="002A528D"/>
    <w:rsid w:val="002C03CC"/>
    <w:rsid w:val="002C05B8"/>
    <w:rsid w:val="002C1015"/>
    <w:rsid w:val="002C49A0"/>
    <w:rsid w:val="002D7947"/>
    <w:rsid w:val="002E137B"/>
    <w:rsid w:val="002E5862"/>
    <w:rsid w:val="002E6BE4"/>
    <w:rsid w:val="00304F87"/>
    <w:rsid w:val="003074C0"/>
    <w:rsid w:val="00310066"/>
    <w:rsid w:val="00310743"/>
    <w:rsid w:val="00310E4B"/>
    <w:rsid w:val="003146C5"/>
    <w:rsid w:val="00324DE5"/>
    <w:rsid w:val="0032625A"/>
    <w:rsid w:val="00326B75"/>
    <w:rsid w:val="00326F95"/>
    <w:rsid w:val="0033376A"/>
    <w:rsid w:val="003339C6"/>
    <w:rsid w:val="00335206"/>
    <w:rsid w:val="003359DB"/>
    <w:rsid w:val="00336967"/>
    <w:rsid w:val="00342F6D"/>
    <w:rsid w:val="00344BF3"/>
    <w:rsid w:val="00346CE4"/>
    <w:rsid w:val="00347DA1"/>
    <w:rsid w:val="003566C5"/>
    <w:rsid w:val="00366AE5"/>
    <w:rsid w:val="00371309"/>
    <w:rsid w:val="00372113"/>
    <w:rsid w:val="003724A6"/>
    <w:rsid w:val="0037553A"/>
    <w:rsid w:val="00377439"/>
    <w:rsid w:val="00384859"/>
    <w:rsid w:val="00384A2F"/>
    <w:rsid w:val="0038506C"/>
    <w:rsid w:val="00387429"/>
    <w:rsid w:val="00390C13"/>
    <w:rsid w:val="00391D5E"/>
    <w:rsid w:val="003A28B0"/>
    <w:rsid w:val="003A387C"/>
    <w:rsid w:val="003A64AE"/>
    <w:rsid w:val="003A6DAE"/>
    <w:rsid w:val="003B2315"/>
    <w:rsid w:val="003B2E2A"/>
    <w:rsid w:val="003B757F"/>
    <w:rsid w:val="003B7CA1"/>
    <w:rsid w:val="003C2A49"/>
    <w:rsid w:val="003D3674"/>
    <w:rsid w:val="003D3A3A"/>
    <w:rsid w:val="003D50F4"/>
    <w:rsid w:val="003D7043"/>
    <w:rsid w:val="003F3C36"/>
    <w:rsid w:val="003F5AB3"/>
    <w:rsid w:val="00400F0E"/>
    <w:rsid w:val="00407195"/>
    <w:rsid w:val="004121A7"/>
    <w:rsid w:val="004126FA"/>
    <w:rsid w:val="00414108"/>
    <w:rsid w:val="00414F3E"/>
    <w:rsid w:val="004157D2"/>
    <w:rsid w:val="00422DF3"/>
    <w:rsid w:val="0043290C"/>
    <w:rsid w:val="0043335B"/>
    <w:rsid w:val="0043398C"/>
    <w:rsid w:val="00437C0C"/>
    <w:rsid w:val="00443B67"/>
    <w:rsid w:val="00452238"/>
    <w:rsid w:val="004570DA"/>
    <w:rsid w:val="00457FE2"/>
    <w:rsid w:val="00461165"/>
    <w:rsid w:val="00464993"/>
    <w:rsid w:val="004670A4"/>
    <w:rsid w:val="00473610"/>
    <w:rsid w:val="00473FA1"/>
    <w:rsid w:val="00476109"/>
    <w:rsid w:val="0048115C"/>
    <w:rsid w:val="0048217E"/>
    <w:rsid w:val="004836B4"/>
    <w:rsid w:val="004838A0"/>
    <w:rsid w:val="0048443D"/>
    <w:rsid w:val="00485B61"/>
    <w:rsid w:val="00486DE6"/>
    <w:rsid w:val="00494271"/>
    <w:rsid w:val="00497BA4"/>
    <w:rsid w:val="00497E5D"/>
    <w:rsid w:val="004A0836"/>
    <w:rsid w:val="004A39A1"/>
    <w:rsid w:val="004A40A7"/>
    <w:rsid w:val="004A5896"/>
    <w:rsid w:val="004A6BC7"/>
    <w:rsid w:val="004B134E"/>
    <w:rsid w:val="004B633F"/>
    <w:rsid w:val="004C34AC"/>
    <w:rsid w:val="004C445F"/>
    <w:rsid w:val="004D2617"/>
    <w:rsid w:val="004D6C8C"/>
    <w:rsid w:val="004E1EAF"/>
    <w:rsid w:val="004E2D1E"/>
    <w:rsid w:val="004E316E"/>
    <w:rsid w:val="004E3C41"/>
    <w:rsid w:val="004E6C2C"/>
    <w:rsid w:val="004F1210"/>
    <w:rsid w:val="004F2765"/>
    <w:rsid w:val="004F3F41"/>
    <w:rsid w:val="004F6B8C"/>
    <w:rsid w:val="004F6DE9"/>
    <w:rsid w:val="005058AB"/>
    <w:rsid w:val="005058E5"/>
    <w:rsid w:val="00505FC5"/>
    <w:rsid w:val="005114CE"/>
    <w:rsid w:val="00511523"/>
    <w:rsid w:val="00513FA4"/>
    <w:rsid w:val="00517A0A"/>
    <w:rsid w:val="00520416"/>
    <w:rsid w:val="00524FEF"/>
    <w:rsid w:val="005262C6"/>
    <w:rsid w:val="0053161B"/>
    <w:rsid w:val="00533C88"/>
    <w:rsid w:val="00534681"/>
    <w:rsid w:val="005420AB"/>
    <w:rsid w:val="005467F2"/>
    <w:rsid w:val="00554765"/>
    <w:rsid w:val="005614BD"/>
    <w:rsid w:val="00562ECD"/>
    <w:rsid w:val="005634A8"/>
    <w:rsid w:val="00564107"/>
    <w:rsid w:val="005667B8"/>
    <w:rsid w:val="0056777F"/>
    <w:rsid w:val="0057041B"/>
    <w:rsid w:val="00581086"/>
    <w:rsid w:val="005915F9"/>
    <w:rsid w:val="00595171"/>
    <w:rsid w:val="005A03D7"/>
    <w:rsid w:val="005A0B5E"/>
    <w:rsid w:val="005A1219"/>
    <w:rsid w:val="005A69BD"/>
    <w:rsid w:val="005A6E5E"/>
    <w:rsid w:val="005B058B"/>
    <w:rsid w:val="005C163B"/>
    <w:rsid w:val="005C177F"/>
    <w:rsid w:val="005C2594"/>
    <w:rsid w:val="005C309D"/>
    <w:rsid w:val="005C623C"/>
    <w:rsid w:val="005D0A4F"/>
    <w:rsid w:val="005D455E"/>
    <w:rsid w:val="005D70EB"/>
    <w:rsid w:val="005E151E"/>
    <w:rsid w:val="005E6A26"/>
    <w:rsid w:val="005E73FA"/>
    <w:rsid w:val="005F1923"/>
    <w:rsid w:val="005F5178"/>
    <w:rsid w:val="005F7477"/>
    <w:rsid w:val="00614037"/>
    <w:rsid w:val="00617210"/>
    <w:rsid w:val="00630271"/>
    <w:rsid w:val="00633072"/>
    <w:rsid w:val="00633118"/>
    <w:rsid w:val="00633E6E"/>
    <w:rsid w:val="006343E4"/>
    <w:rsid w:val="006344D9"/>
    <w:rsid w:val="0063535A"/>
    <w:rsid w:val="00637ECE"/>
    <w:rsid w:val="0064105B"/>
    <w:rsid w:val="00642BC3"/>
    <w:rsid w:val="00647C54"/>
    <w:rsid w:val="0065295D"/>
    <w:rsid w:val="006551A3"/>
    <w:rsid w:val="00656169"/>
    <w:rsid w:val="00667D91"/>
    <w:rsid w:val="00677D7B"/>
    <w:rsid w:val="0068195A"/>
    <w:rsid w:val="00683143"/>
    <w:rsid w:val="00683AAF"/>
    <w:rsid w:val="00683AB7"/>
    <w:rsid w:val="006878C8"/>
    <w:rsid w:val="0069252D"/>
    <w:rsid w:val="00692E49"/>
    <w:rsid w:val="006936A7"/>
    <w:rsid w:val="00695FCF"/>
    <w:rsid w:val="006A0B88"/>
    <w:rsid w:val="006A2D26"/>
    <w:rsid w:val="006A4791"/>
    <w:rsid w:val="006B1112"/>
    <w:rsid w:val="006B1BB3"/>
    <w:rsid w:val="006B74BD"/>
    <w:rsid w:val="006C00B7"/>
    <w:rsid w:val="006C1554"/>
    <w:rsid w:val="006C2E9D"/>
    <w:rsid w:val="006C6A4C"/>
    <w:rsid w:val="006D1470"/>
    <w:rsid w:val="006D1BDA"/>
    <w:rsid w:val="006D3EB6"/>
    <w:rsid w:val="006D7824"/>
    <w:rsid w:val="006E0762"/>
    <w:rsid w:val="006E4868"/>
    <w:rsid w:val="006E685F"/>
    <w:rsid w:val="006E766F"/>
    <w:rsid w:val="006F1F11"/>
    <w:rsid w:val="006F471C"/>
    <w:rsid w:val="006F4F02"/>
    <w:rsid w:val="006F63CE"/>
    <w:rsid w:val="006F7168"/>
    <w:rsid w:val="007016A4"/>
    <w:rsid w:val="00702C22"/>
    <w:rsid w:val="0071329C"/>
    <w:rsid w:val="00716564"/>
    <w:rsid w:val="00724E5E"/>
    <w:rsid w:val="007252EC"/>
    <w:rsid w:val="00736E0A"/>
    <w:rsid w:val="0073796C"/>
    <w:rsid w:val="00737B85"/>
    <w:rsid w:val="00745746"/>
    <w:rsid w:val="00752554"/>
    <w:rsid w:val="007614EB"/>
    <w:rsid w:val="00764157"/>
    <w:rsid w:val="0076505F"/>
    <w:rsid w:val="0076670C"/>
    <w:rsid w:val="00770767"/>
    <w:rsid w:val="0077282A"/>
    <w:rsid w:val="00783BBA"/>
    <w:rsid w:val="00784989"/>
    <w:rsid w:val="00790C5A"/>
    <w:rsid w:val="00791596"/>
    <w:rsid w:val="00791B84"/>
    <w:rsid w:val="00796D2A"/>
    <w:rsid w:val="007A10B3"/>
    <w:rsid w:val="007A32F0"/>
    <w:rsid w:val="007A74B0"/>
    <w:rsid w:val="007B1631"/>
    <w:rsid w:val="007B1A6E"/>
    <w:rsid w:val="007B336B"/>
    <w:rsid w:val="007B3E36"/>
    <w:rsid w:val="007B7484"/>
    <w:rsid w:val="007C0AE3"/>
    <w:rsid w:val="007C6309"/>
    <w:rsid w:val="007D3933"/>
    <w:rsid w:val="007D3934"/>
    <w:rsid w:val="007D3B84"/>
    <w:rsid w:val="007D4465"/>
    <w:rsid w:val="007E52C0"/>
    <w:rsid w:val="007E609D"/>
    <w:rsid w:val="007F06E5"/>
    <w:rsid w:val="00803CD6"/>
    <w:rsid w:val="00804198"/>
    <w:rsid w:val="0080790B"/>
    <w:rsid w:val="008137F7"/>
    <w:rsid w:val="00814C43"/>
    <w:rsid w:val="00817379"/>
    <w:rsid w:val="00823755"/>
    <w:rsid w:val="00825208"/>
    <w:rsid w:val="008373F9"/>
    <w:rsid w:val="00837B15"/>
    <w:rsid w:val="0084133B"/>
    <w:rsid w:val="00842524"/>
    <w:rsid w:val="0084703B"/>
    <w:rsid w:val="0085682B"/>
    <w:rsid w:val="00857748"/>
    <w:rsid w:val="0086262C"/>
    <w:rsid w:val="008738F0"/>
    <w:rsid w:val="00881D46"/>
    <w:rsid w:val="00886E07"/>
    <w:rsid w:val="00891B29"/>
    <w:rsid w:val="00893EC9"/>
    <w:rsid w:val="00893F37"/>
    <w:rsid w:val="0089450D"/>
    <w:rsid w:val="008B0B0C"/>
    <w:rsid w:val="008B27F0"/>
    <w:rsid w:val="008B34AD"/>
    <w:rsid w:val="008C1E44"/>
    <w:rsid w:val="008D07D8"/>
    <w:rsid w:val="008D10FC"/>
    <w:rsid w:val="008D2326"/>
    <w:rsid w:val="008D4ABC"/>
    <w:rsid w:val="008D4D7E"/>
    <w:rsid w:val="008D4E1D"/>
    <w:rsid w:val="008D551C"/>
    <w:rsid w:val="008E05AE"/>
    <w:rsid w:val="008E3426"/>
    <w:rsid w:val="008F4B78"/>
    <w:rsid w:val="008F6490"/>
    <w:rsid w:val="008F6A29"/>
    <w:rsid w:val="00911D76"/>
    <w:rsid w:val="0091438A"/>
    <w:rsid w:val="00921793"/>
    <w:rsid w:val="00925AE7"/>
    <w:rsid w:val="009279BA"/>
    <w:rsid w:val="00935858"/>
    <w:rsid w:val="009422B2"/>
    <w:rsid w:val="009444B0"/>
    <w:rsid w:val="009459DE"/>
    <w:rsid w:val="009510F0"/>
    <w:rsid w:val="009519B4"/>
    <w:rsid w:val="0095205C"/>
    <w:rsid w:val="0095463B"/>
    <w:rsid w:val="009625C0"/>
    <w:rsid w:val="00962E10"/>
    <w:rsid w:val="009639CF"/>
    <w:rsid w:val="009674B4"/>
    <w:rsid w:val="00971F7E"/>
    <w:rsid w:val="00972C32"/>
    <w:rsid w:val="00972CB4"/>
    <w:rsid w:val="0098258E"/>
    <w:rsid w:val="00986A4D"/>
    <w:rsid w:val="00987933"/>
    <w:rsid w:val="00990D40"/>
    <w:rsid w:val="00990E84"/>
    <w:rsid w:val="00995A36"/>
    <w:rsid w:val="0099733A"/>
    <w:rsid w:val="009A13D4"/>
    <w:rsid w:val="009A44F9"/>
    <w:rsid w:val="009B1404"/>
    <w:rsid w:val="009B1DDA"/>
    <w:rsid w:val="009B5A7C"/>
    <w:rsid w:val="009C38B5"/>
    <w:rsid w:val="009C58FA"/>
    <w:rsid w:val="009C6DEA"/>
    <w:rsid w:val="009C7F89"/>
    <w:rsid w:val="009D123A"/>
    <w:rsid w:val="009D143F"/>
    <w:rsid w:val="009D17B0"/>
    <w:rsid w:val="009D1CBE"/>
    <w:rsid w:val="009D3587"/>
    <w:rsid w:val="009D6E16"/>
    <w:rsid w:val="009E2BD4"/>
    <w:rsid w:val="009E3C64"/>
    <w:rsid w:val="009F5A7B"/>
    <w:rsid w:val="009F68D5"/>
    <w:rsid w:val="009F76BB"/>
    <w:rsid w:val="009F7B71"/>
    <w:rsid w:val="00A016CE"/>
    <w:rsid w:val="00A04A39"/>
    <w:rsid w:val="00A14DE7"/>
    <w:rsid w:val="00A15C04"/>
    <w:rsid w:val="00A20546"/>
    <w:rsid w:val="00A221DB"/>
    <w:rsid w:val="00A246BD"/>
    <w:rsid w:val="00A25A12"/>
    <w:rsid w:val="00A26F82"/>
    <w:rsid w:val="00A34B09"/>
    <w:rsid w:val="00A3756B"/>
    <w:rsid w:val="00A37C1E"/>
    <w:rsid w:val="00A40D5B"/>
    <w:rsid w:val="00A4190B"/>
    <w:rsid w:val="00A4517B"/>
    <w:rsid w:val="00A465DF"/>
    <w:rsid w:val="00A53CE0"/>
    <w:rsid w:val="00A567C4"/>
    <w:rsid w:val="00A5771E"/>
    <w:rsid w:val="00A6741F"/>
    <w:rsid w:val="00A724A2"/>
    <w:rsid w:val="00A76155"/>
    <w:rsid w:val="00A7775E"/>
    <w:rsid w:val="00A863C5"/>
    <w:rsid w:val="00A93A0E"/>
    <w:rsid w:val="00A9402E"/>
    <w:rsid w:val="00A968A0"/>
    <w:rsid w:val="00A9769D"/>
    <w:rsid w:val="00AA266A"/>
    <w:rsid w:val="00AA56F1"/>
    <w:rsid w:val="00AA7545"/>
    <w:rsid w:val="00AB2D94"/>
    <w:rsid w:val="00AB73ED"/>
    <w:rsid w:val="00AC0719"/>
    <w:rsid w:val="00AC1136"/>
    <w:rsid w:val="00AC33AD"/>
    <w:rsid w:val="00AC40FF"/>
    <w:rsid w:val="00AC64EA"/>
    <w:rsid w:val="00AD23CC"/>
    <w:rsid w:val="00AD473E"/>
    <w:rsid w:val="00AD4C30"/>
    <w:rsid w:val="00AD7336"/>
    <w:rsid w:val="00AE1797"/>
    <w:rsid w:val="00AE5FF6"/>
    <w:rsid w:val="00AE669E"/>
    <w:rsid w:val="00AF559D"/>
    <w:rsid w:val="00AF7AC3"/>
    <w:rsid w:val="00B0036B"/>
    <w:rsid w:val="00B0476B"/>
    <w:rsid w:val="00B108B9"/>
    <w:rsid w:val="00B1476C"/>
    <w:rsid w:val="00B14DE0"/>
    <w:rsid w:val="00B22E9E"/>
    <w:rsid w:val="00B26826"/>
    <w:rsid w:val="00B33608"/>
    <w:rsid w:val="00B3617E"/>
    <w:rsid w:val="00B43D7B"/>
    <w:rsid w:val="00B50D59"/>
    <w:rsid w:val="00B523B8"/>
    <w:rsid w:val="00B537F8"/>
    <w:rsid w:val="00B538D2"/>
    <w:rsid w:val="00B654F6"/>
    <w:rsid w:val="00B669E2"/>
    <w:rsid w:val="00B80E8F"/>
    <w:rsid w:val="00B86871"/>
    <w:rsid w:val="00B9256D"/>
    <w:rsid w:val="00B9547D"/>
    <w:rsid w:val="00BA492F"/>
    <w:rsid w:val="00BA5654"/>
    <w:rsid w:val="00BA6855"/>
    <w:rsid w:val="00BB5324"/>
    <w:rsid w:val="00BB6423"/>
    <w:rsid w:val="00BC5216"/>
    <w:rsid w:val="00BD0A15"/>
    <w:rsid w:val="00BD3593"/>
    <w:rsid w:val="00BD50A4"/>
    <w:rsid w:val="00BE3E98"/>
    <w:rsid w:val="00BE4CC4"/>
    <w:rsid w:val="00BE6B8E"/>
    <w:rsid w:val="00BF1913"/>
    <w:rsid w:val="00BF2053"/>
    <w:rsid w:val="00BF2BEB"/>
    <w:rsid w:val="00BF4263"/>
    <w:rsid w:val="00BF59EB"/>
    <w:rsid w:val="00C03AAC"/>
    <w:rsid w:val="00C1416D"/>
    <w:rsid w:val="00C1778B"/>
    <w:rsid w:val="00C17C6A"/>
    <w:rsid w:val="00C20E23"/>
    <w:rsid w:val="00C22393"/>
    <w:rsid w:val="00C24B17"/>
    <w:rsid w:val="00C255DE"/>
    <w:rsid w:val="00C26342"/>
    <w:rsid w:val="00C27B7B"/>
    <w:rsid w:val="00C342AD"/>
    <w:rsid w:val="00C35EA6"/>
    <w:rsid w:val="00C50B6C"/>
    <w:rsid w:val="00C60881"/>
    <w:rsid w:val="00C6090B"/>
    <w:rsid w:val="00C73DB1"/>
    <w:rsid w:val="00C74387"/>
    <w:rsid w:val="00C74FEA"/>
    <w:rsid w:val="00C754F1"/>
    <w:rsid w:val="00C83DB4"/>
    <w:rsid w:val="00C94A80"/>
    <w:rsid w:val="00CA0915"/>
    <w:rsid w:val="00CA1B6B"/>
    <w:rsid w:val="00CA6CA4"/>
    <w:rsid w:val="00CB668C"/>
    <w:rsid w:val="00CB6F9B"/>
    <w:rsid w:val="00CC5438"/>
    <w:rsid w:val="00CD0D38"/>
    <w:rsid w:val="00CD126F"/>
    <w:rsid w:val="00CD1E3E"/>
    <w:rsid w:val="00CD5658"/>
    <w:rsid w:val="00CD5842"/>
    <w:rsid w:val="00CD6AC9"/>
    <w:rsid w:val="00CD6E09"/>
    <w:rsid w:val="00CE207D"/>
    <w:rsid w:val="00CE792D"/>
    <w:rsid w:val="00CF0E15"/>
    <w:rsid w:val="00CF181A"/>
    <w:rsid w:val="00CF268B"/>
    <w:rsid w:val="00CF481A"/>
    <w:rsid w:val="00CF4E02"/>
    <w:rsid w:val="00D0104F"/>
    <w:rsid w:val="00D027DD"/>
    <w:rsid w:val="00D03495"/>
    <w:rsid w:val="00D038F7"/>
    <w:rsid w:val="00D07B8E"/>
    <w:rsid w:val="00D13759"/>
    <w:rsid w:val="00D21F44"/>
    <w:rsid w:val="00D22B73"/>
    <w:rsid w:val="00D2763D"/>
    <w:rsid w:val="00D3261E"/>
    <w:rsid w:val="00D32A4C"/>
    <w:rsid w:val="00D44748"/>
    <w:rsid w:val="00D54AAB"/>
    <w:rsid w:val="00D64823"/>
    <w:rsid w:val="00D6591A"/>
    <w:rsid w:val="00D72B6A"/>
    <w:rsid w:val="00D74195"/>
    <w:rsid w:val="00D76660"/>
    <w:rsid w:val="00D8247D"/>
    <w:rsid w:val="00D851B2"/>
    <w:rsid w:val="00D90C16"/>
    <w:rsid w:val="00DA3830"/>
    <w:rsid w:val="00DA7A76"/>
    <w:rsid w:val="00DB24F6"/>
    <w:rsid w:val="00DB2FEA"/>
    <w:rsid w:val="00DB624E"/>
    <w:rsid w:val="00DB64CC"/>
    <w:rsid w:val="00DB6C50"/>
    <w:rsid w:val="00DC479F"/>
    <w:rsid w:val="00DC5F8C"/>
    <w:rsid w:val="00DC7C43"/>
    <w:rsid w:val="00DD1666"/>
    <w:rsid w:val="00DD2FE9"/>
    <w:rsid w:val="00DD42FE"/>
    <w:rsid w:val="00DE419D"/>
    <w:rsid w:val="00DF7E5D"/>
    <w:rsid w:val="00E00009"/>
    <w:rsid w:val="00E00D16"/>
    <w:rsid w:val="00E01051"/>
    <w:rsid w:val="00E032B7"/>
    <w:rsid w:val="00E056F8"/>
    <w:rsid w:val="00E058C2"/>
    <w:rsid w:val="00E14232"/>
    <w:rsid w:val="00E173CA"/>
    <w:rsid w:val="00E2519D"/>
    <w:rsid w:val="00E335D5"/>
    <w:rsid w:val="00E35BAD"/>
    <w:rsid w:val="00E45F5A"/>
    <w:rsid w:val="00E5572B"/>
    <w:rsid w:val="00E57317"/>
    <w:rsid w:val="00E615FC"/>
    <w:rsid w:val="00E675EF"/>
    <w:rsid w:val="00E726D0"/>
    <w:rsid w:val="00E80131"/>
    <w:rsid w:val="00E803C1"/>
    <w:rsid w:val="00E827C3"/>
    <w:rsid w:val="00E85E11"/>
    <w:rsid w:val="00E8690E"/>
    <w:rsid w:val="00E879CB"/>
    <w:rsid w:val="00E916FC"/>
    <w:rsid w:val="00E91E35"/>
    <w:rsid w:val="00E930CD"/>
    <w:rsid w:val="00E96D1F"/>
    <w:rsid w:val="00EA1842"/>
    <w:rsid w:val="00EA6543"/>
    <w:rsid w:val="00EB4BDB"/>
    <w:rsid w:val="00EC7171"/>
    <w:rsid w:val="00ED6601"/>
    <w:rsid w:val="00ED76B4"/>
    <w:rsid w:val="00ED78BF"/>
    <w:rsid w:val="00EE2B17"/>
    <w:rsid w:val="00EE3FB1"/>
    <w:rsid w:val="00EE462C"/>
    <w:rsid w:val="00EF4C9A"/>
    <w:rsid w:val="00F03DD1"/>
    <w:rsid w:val="00F05962"/>
    <w:rsid w:val="00F14361"/>
    <w:rsid w:val="00F147DE"/>
    <w:rsid w:val="00F226AC"/>
    <w:rsid w:val="00F23E87"/>
    <w:rsid w:val="00F2431D"/>
    <w:rsid w:val="00F24E09"/>
    <w:rsid w:val="00F25088"/>
    <w:rsid w:val="00F33E44"/>
    <w:rsid w:val="00F368E3"/>
    <w:rsid w:val="00F41AB5"/>
    <w:rsid w:val="00F42E5B"/>
    <w:rsid w:val="00F519E5"/>
    <w:rsid w:val="00F53106"/>
    <w:rsid w:val="00F55FB7"/>
    <w:rsid w:val="00F6122F"/>
    <w:rsid w:val="00F619FD"/>
    <w:rsid w:val="00F65E01"/>
    <w:rsid w:val="00F65EA4"/>
    <w:rsid w:val="00F6735C"/>
    <w:rsid w:val="00F77AC5"/>
    <w:rsid w:val="00F82C83"/>
    <w:rsid w:val="00F96431"/>
    <w:rsid w:val="00F97208"/>
    <w:rsid w:val="00F97823"/>
    <w:rsid w:val="00FA5E28"/>
    <w:rsid w:val="00FB0918"/>
    <w:rsid w:val="00FB31F0"/>
    <w:rsid w:val="00FB5581"/>
    <w:rsid w:val="00FB5B25"/>
    <w:rsid w:val="00FB6F6A"/>
    <w:rsid w:val="00FC4DFA"/>
    <w:rsid w:val="00FC569E"/>
    <w:rsid w:val="00FC66CE"/>
    <w:rsid w:val="00FC699A"/>
    <w:rsid w:val="00FD2C99"/>
    <w:rsid w:val="00FD5544"/>
    <w:rsid w:val="00FE0508"/>
    <w:rsid w:val="00FE0E5E"/>
    <w:rsid w:val="00FE4E8C"/>
    <w:rsid w:val="00FE5A13"/>
    <w:rsid w:val="00FE6879"/>
    <w:rsid w:val="00FE7ECC"/>
    <w:rsid w:val="00FF741F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27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427"/>
    <w:pPr>
      <w:keepNext/>
      <w:numPr>
        <w:numId w:val="10"/>
      </w:numPr>
      <w:tabs>
        <w:tab w:val="left" w:pos="720"/>
      </w:tabs>
      <w:ind w:left="720" w:hanging="720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427"/>
    <w:pPr>
      <w:keepNext/>
      <w:tabs>
        <w:tab w:val="left" w:pos="993"/>
      </w:tabs>
      <w:spacing w:before="720" w:after="60"/>
      <w:ind w:left="1843" w:hanging="425"/>
      <w:outlineLvl w:val="1"/>
    </w:pPr>
    <w:rPr>
      <w:rFonts w:cs="Arial"/>
      <w:b/>
      <w:bCs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427"/>
    <w:pPr>
      <w:spacing w:after="240"/>
      <w:jc w:val="both"/>
      <w:outlineLvl w:val="2"/>
    </w:pPr>
    <w:rPr>
      <w:rFonts w:ascii="HSwitzerland" w:hAnsi="HSwitzerland"/>
      <w:b/>
      <w:bCs/>
      <w:caps/>
      <w:szCs w:val="24"/>
      <w:lang w:val="da-DK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82427"/>
    <w:pPr>
      <w:spacing w:before="240" w:after="0"/>
      <w:ind w:left="1843" w:hanging="425"/>
      <w:outlineLvl w:val="3"/>
    </w:pPr>
    <w:rPr>
      <w:rFonts w:ascii="Arial" w:hAnsi="Arial" w:cs="Arial"/>
      <w:b w:val="0"/>
      <w:bCs w:val="0"/>
      <w:caps w:val="0"/>
      <w:sz w:val="20"/>
      <w:szCs w:val="20"/>
      <w:lang w:val="en-GB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082427"/>
    <w:pPr>
      <w:numPr>
        <w:ilvl w:val="4"/>
      </w:numPr>
      <w:tabs>
        <w:tab w:val="left" w:pos="851"/>
      </w:tabs>
      <w:spacing w:before="120"/>
      <w:ind w:left="1843" w:hanging="425"/>
      <w:outlineLvl w:val="4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2427"/>
    <w:pPr>
      <w:numPr>
        <w:ilvl w:val="7"/>
        <w:numId w:val="2"/>
      </w:numPr>
      <w:spacing w:before="240" w:after="60"/>
      <w:outlineLvl w:val="7"/>
    </w:pPr>
    <w:rPr>
      <w:rFonts w:cs="Arial"/>
      <w:i/>
      <w:iCs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2427"/>
    <w:pPr>
      <w:numPr>
        <w:ilvl w:val="8"/>
        <w:numId w:val="2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3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3B6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3B6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3B6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3B6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3B67"/>
    <w:rPr>
      <w:rFonts w:ascii="Cambria" w:hAnsi="Cambria" w:cs="Times New Roman"/>
      <w:lang w:eastAsia="en-US"/>
    </w:rPr>
  </w:style>
  <w:style w:type="paragraph" w:customStyle="1" w:styleId="Fcm">
    <w:name w:val="Főcím"/>
    <w:basedOn w:val="BodyText"/>
    <w:uiPriority w:val="99"/>
    <w:rsid w:val="00082427"/>
    <w:pPr>
      <w:tabs>
        <w:tab w:val="left" w:pos="567"/>
      </w:tabs>
      <w:spacing w:after="0"/>
      <w:jc w:val="both"/>
    </w:pPr>
    <w:rPr>
      <w:b/>
      <w:caps/>
      <w:sz w:val="28"/>
    </w:rPr>
  </w:style>
  <w:style w:type="paragraph" w:styleId="BodyText">
    <w:name w:val="Body Text"/>
    <w:basedOn w:val="Normal"/>
    <w:link w:val="BodyTextChar"/>
    <w:uiPriority w:val="99"/>
    <w:rsid w:val="000824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paragraph" w:customStyle="1" w:styleId="bullist">
    <w:name w:val="bullist"/>
    <w:basedOn w:val="Normal"/>
    <w:uiPriority w:val="99"/>
    <w:rsid w:val="00082427"/>
    <w:pPr>
      <w:numPr>
        <w:numId w:val="3"/>
      </w:numPr>
      <w:tabs>
        <w:tab w:val="left" w:pos="1276"/>
      </w:tabs>
      <w:spacing w:before="60"/>
      <w:ind w:left="1276" w:hanging="425"/>
      <w:jc w:val="both"/>
    </w:pPr>
    <w:rPr>
      <w:rFonts w:cs="Arial"/>
      <w:sz w:val="20"/>
      <w:lang w:val="en-GB"/>
    </w:rPr>
  </w:style>
  <w:style w:type="paragraph" w:customStyle="1" w:styleId="Ruleshead2">
    <w:name w:val="Ruleshead 2"/>
    <w:basedOn w:val="Heading2"/>
    <w:uiPriority w:val="99"/>
    <w:rsid w:val="00082427"/>
    <w:pPr>
      <w:ind w:left="0" w:firstLine="0"/>
    </w:pPr>
    <w:rPr>
      <w:rFonts w:ascii="Tahoma" w:hAnsi="Tahoma" w:cs="Hu_Switzerland CnBlk"/>
    </w:rPr>
  </w:style>
  <w:style w:type="paragraph" w:customStyle="1" w:styleId="Ruleshead3">
    <w:name w:val="Ruleshead 3"/>
    <w:basedOn w:val="Heading3"/>
    <w:uiPriority w:val="99"/>
    <w:rsid w:val="00082427"/>
    <w:pPr>
      <w:numPr>
        <w:ilvl w:val="2"/>
        <w:numId w:val="2"/>
      </w:numPr>
      <w:tabs>
        <w:tab w:val="left" w:pos="567"/>
      </w:tabs>
      <w:spacing w:before="240" w:after="0"/>
      <w:ind w:left="567" w:hanging="567"/>
    </w:pPr>
    <w:rPr>
      <w:rFonts w:ascii="Tahoma" w:hAnsi="Tahoma" w:cs="Hu_Switzerland CnBlk"/>
      <w:b w:val="0"/>
      <w:bCs w:val="0"/>
      <w:caps w:val="0"/>
      <w:sz w:val="20"/>
      <w:szCs w:val="20"/>
      <w:lang w:val="en-GB"/>
    </w:rPr>
  </w:style>
  <w:style w:type="paragraph" w:customStyle="1" w:styleId="Ruleshead4">
    <w:name w:val="Ruleshead 4"/>
    <w:basedOn w:val="Heading4"/>
    <w:next w:val="Ruleshead5"/>
    <w:uiPriority w:val="99"/>
    <w:rsid w:val="00082427"/>
    <w:pPr>
      <w:tabs>
        <w:tab w:val="left" w:pos="794"/>
      </w:tabs>
      <w:ind w:left="794" w:hanging="794"/>
    </w:pPr>
    <w:rPr>
      <w:rFonts w:ascii="Tahoma" w:hAnsi="Tahoma" w:cs="Hu_Switzerland CnBlk"/>
    </w:rPr>
  </w:style>
  <w:style w:type="paragraph" w:customStyle="1" w:styleId="Ruleshead5">
    <w:name w:val="Ruleshead 5"/>
    <w:basedOn w:val="Heading5"/>
    <w:uiPriority w:val="99"/>
    <w:rsid w:val="00082427"/>
    <w:pPr>
      <w:numPr>
        <w:numId w:val="2"/>
      </w:numPr>
      <w:tabs>
        <w:tab w:val="clear" w:pos="851"/>
        <w:tab w:val="left" w:pos="1021"/>
      </w:tabs>
      <w:ind w:left="1021" w:hanging="1021"/>
    </w:pPr>
    <w:rPr>
      <w:rFonts w:ascii="Tahoma" w:hAnsi="Tahoma" w:cs="Hu_Switzerland CnBlk"/>
    </w:rPr>
  </w:style>
  <w:style w:type="paragraph" w:styleId="Index4">
    <w:name w:val="index 4"/>
    <w:basedOn w:val="Normal"/>
    <w:next w:val="Normal"/>
    <w:autoRedefine/>
    <w:uiPriority w:val="99"/>
    <w:semiHidden/>
    <w:rsid w:val="00082427"/>
    <w:pPr>
      <w:numPr>
        <w:ilvl w:val="6"/>
        <w:numId w:val="2"/>
      </w:numPr>
    </w:pPr>
    <w:rPr>
      <w:rFonts w:ascii="Times New Roman" w:hAnsi="Times New Roman"/>
      <w:sz w:val="20"/>
      <w:lang w:val="en-GB"/>
    </w:rPr>
  </w:style>
  <w:style w:type="paragraph" w:customStyle="1" w:styleId="alalcm">
    <w:name w:val="alalcím"/>
    <w:basedOn w:val="Subtitle"/>
    <w:uiPriority w:val="99"/>
    <w:rsid w:val="00082427"/>
    <w:pPr>
      <w:numPr>
        <w:ilvl w:val="2"/>
        <w:numId w:val="11"/>
      </w:numPr>
      <w:tabs>
        <w:tab w:val="num" w:pos="2464"/>
      </w:tabs>
      <w:ind w:left="2464" w:hanging="1632"/>
      <w:jc w:val="left"/>
    </w:pPr>
    <w:rPr>
      <w:rFonts w:ascii="Arial" w:hAnsi="Arial" w:cs="Arial"/>
      <w:caps w:val="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82427"/>
    <w:pPr>
      <w:jc w:val="center"/>
    </w:pPr>
    <w:rPr>
      <w:rFonts w:ascii="Hu_Switzerland CnBlk" w:hAnsi="Hu_Switzerland CnBlk"/>
      <w:b/>
      <w:bCs/>
      <w:cap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3B67"/>
    <w:rPr>
      <w:rFonts w:ascii="Cambria" w:hAnsi="Cambria" w:cs="Times New Roman"/>
      <w:sz w:val="24"/>
      <w:szCs w:val="24"/>
      <w:lang w:eastAsia="en-US"/>
    </w:rPr>
  </w:style>
  <w:style w:type="paragraph" w:customStyle="1" w:styleId="bbk3">
    <w:name w:val="bbk3"/>
    <w:basedOn w:val="Bek2"/>
    <w:uiPriority w:val="99"/>
    <w:rsid w:val="00082427"/>
    <w:pPr>
      <w:numPr>
        <w:numId w:val="4"/>
      </w:numPr>
      <w:spacing w:before="60" w:line="221" w:lineRule="auto"/>
    </w:pPr>
  </w:style>
  <w:style w:type="paragraph" w:customStyle="1" w:styleId="Bek2">
    <w:name w:val="Bek 2"/>
    <w:basedOn w:val="Bek1"/>
    <w:uiPriority w:val="99"/>
    <w:rsid w:val="00082427"/>
    <w:pPr>
      <w:ind w:left="1872" w:hanging="1021"/>
    </w:pPr>
  </w:style>
  <w:style w:type="paragraph" w:customStyle="1" w:styleId="Bek1">
    <w:name w:val="Bek 1"/>
    <w:basedOn w:val="Normal"/>
    <w:uiPriority w:val="99"/>
    <w:rsid w:val="00082427"/>
    <w:pPr>
      <w:spacing w:before="120"/>
      <w:ind w:left="851" w:hanging="851"/>
      <w:jc w:val="both"/>
    </w:pPr>
    <w:rPr>
      <w:rFonts w:cs="Arial"/>
      <w:szCs w:val="24"/>
    </w:rPr>
  </w:style>
  <w:style w:type="paragraph" w:customStyle="1" w:styleId="oo">
    <w:name w:val="oo"/>
    <w:basedOn w:val="Bek1"/>
    <w:uiPriority w:val="99"/>
    <w:rsid w:val="00082427"/>
    <w:pPr>
      <w:numPr>
        <w:numId w:val="14"/>
      </w:numPr>
      <w:spacing w:line="216" w:lineRule="auto"/>
      <w:ind w:right="3968"/>
      <w:jc w:val="left"/>
    </w:pPr>
    <w:rPr>
      <w:sz w:val="20"/>
      <w:szCs w:val="20"/>
      <w:lang w:eastAsia="hu-HU"/>
    </w:rPr>
  </w:style>
  <w:style w:type="paragraph" w:styleId="Title">
    <w:name w:val="Title"/>
    <w:basedOn w:val="Normal"/>
    <w:link w:val="TitleChar"/>
    <w:uiPriority w:val="99"/>
    <w:qFormat/>
    <w:rsid w:val="00082427"/>
    <w:pPr>
      <w:jc w:val="center"/>
    </w:pPr>
    <w:rPr>
      <w:rFonts w:ascii="Times New Roman" w:hAnsi="Times New Roman"/>
      <w:b/>
      <w:bCs/>
      <w:cap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91E35"/>
    <w:rPr>
      <w:rFonts w:cs="Times New Roman"/>
      <w:b/>
      <w:caps/>
      <w:sz w:val="40"/>
      <w:lang w:eastAsia="en-US"/>
    </w:rPr>
  </w:style>
  <w:style w:type="paragraph" w:customStyle="1" w:styleId="Cm1">
    <w:name w:val="Cím 1"/>
    <w:basedOn w:val="Normal"/>
    <w:uiPriority w:val="99"/>
    <w:rsid w:val="00082427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/>
      <w:ind w:left="28" w:right="28"/>
    </w:pPr>
    <w:rPr>
      <w:rFonts w:ascii="Verdana" w:hAnsi="Verdana"/>
      <w:b/>
      <w:bCs/>
      <w:caps/>
      <w:sz w:val="32"/>
      <w:szCs w:val="32"/>
    </w:rPr>
  </w:style>
  <w:style w:type="paragraph" w:customStyle="1" w:styleId="Cm2">
    <w:name w:val="Cím 2"/>
    <w:basedOn w:val="Normal"/>
    <w:uiPriority w:val="99"/>
    <w:rsid w:val="00082427"/>
    <w:pPr>
      <w:keepNext/>
      <w:spacing w:before="320" w:after="120"/>
    </w:pPr>
    <w:rPr>
      <w:rFonts w:cs="Arial"/>
      <w:b/>
      <w:bCs/>
      <w:sz w:val="30"/>
      <w:szCs w:val="30"/>
      <w:lang w:val="da-DK"/>
    </w:rPr>
  </w:style>
  <w:style w:type="paragraph" w:customStyle="1" w:styleId="Bek0">
    <w:name w:val="Bek 0"/>
    <w:basedOn w:val="Bek1"/>
    <w:uiPriority w:val="99"/>
    <w:rsid w:val="00082427"/>
    <w:pPr>
      <w:ind w:left="0" w:firstLine="0"/>
    </w:pPr>
  </w:style>
  <w:style w:type="paragraph" w:customStyle="1" w:styleId="c11">
    <w:name w:val="c11"/>
    <w:basedOn w:val="c1"/>
    <w:uiPriority w:val="99"/>
    <w:rsid w:val="00082427"/>
    <w:pPr>
      <w:keepNext w:val="0"/>
      <w:ind w:left="851" w:hanging="851"/>
      <w:jc w:val="both"/>
    </w:pPr>
    <w:rPr>
      <w:b w:val="0"/>
      <w:bCs w:val="0"/>
      <w:sz w:val="24"/>
      <w:szCs w:val="24"/>
    </w:rPr>
  </w:style>
  <w:style w:type="paragraph" w:customStyle="1" w:styleId="c1">
    <w:name w:val="c1"/>
    <w:basedOn w:val="Normal"/>
    <w:uiPriority w:val="99"/>
    <w:rsid w:val="00082427"/>
    <w:pPr>
      <w:keepNext/>
      <w:spacing w:before="160" w:after="80"/>
      <w:jc w:val="center"/>
    </w:pPr>
    <w:rPr>
      <w:rFonts w:cs="Arial"/>
      <w:b/>
      <w:bCs/>
      <w:sz w:val="28"/>
      <w:szCs w:val="28"/>
    </w:rPr>
  </w:style>
  <w:style w:type="paragraph" w:customStyle="1" w:styleId="bn">
    <w:name w:val="bn"/>
    <w:basedOn w:val="Bek2"/>
    <w:uiPriority w:val="99"/>
    <w:rsid w:val="00082427"/>
    <w:pPr>
      <w:tabs>
        <w:tab w:val="left" w:pos="3544"/>
      </w:tabs>
      <w:ind w:left="1560" w:firstLine="0"/>
    </w:pPr>
    <w:rPr>
      <w:b/>
      <w:bCs/>
    </w:rPr>
  </w:style>
  <w:style w:type="paragraph" w:customStyle="1" w:styleId="bbk2">
    <w:name w:val="bbk2"/>
    <w:basedOn w:val="Bek2"/>
    <w:uiPriority w:val="99"/>
    <w:rsid w:val="00082427"/>
  </w:style>
  <w:style w:type="paragraph" w:customStyle="1" w:styleId="bbk21">
    <w:name w:val="bbk21"/>
    <w:basedOn w:val="Bek3"/>
    <w:uiPriority w:val="99"/>
    <w:rsid w:val="00082427"/>
  </w:style>
  <w:style w:type="paragraph" w:customStyle="1" w:styleId="Bek3">
    <w:name w:val="Bek 3"/>
    <w:basedOn w:val="Bek2"/>
    <w:uiPriority w:val="99"/>
    <w:rsid w:val="00082427"/>
    <w:pPr>
      <w:spacing w:before="0" w:after="60"/>
      <w:ind w:left="3000" w:hanging="1129"/>
    </w:pPr>
  </w:style>
  <w:style w:type="paragraph" w:customStyle="1" w:styleId="012">
    <w:name w:val="012"/>
    <w:basedOn w:val="Bek2"/>
    <w:uiPriority w:val="99"/>
    <w:rsid w:val="00082427"/>
    <w:pPr>
      <w:shd w:val="pct10" w:color="auto" w:fill="auto"/>
      <w:spacing w:before="40" w:line="228" w:lineRule="auto"/>
    </w:pPr>
  </w:style>
  <w:style w:type="paragraph" w:customStyle="1" w:styleId="pp">
    <w:name w:val="pp"/>
    <w:basedOn w:val="Bek3"/>
    <w:uiPriority w:val="99"/>
    <w:rsid w:val="00082427"/>
    <w:pPr>
      <w:spacing w:after="0"/>
      <w:ind w:left="2999" w:hanging="1128"/>
    </w:pPr>
    <w:rPr>
      <w:w w:val="99"/>
    </w:rPr>
  </w:style>
  <w:style w:type="paragraph" w:customStyle="1" w:styleId="fo">
    <w:name w:val="fo"/>
    <w:basedOn w:val="Bek3"/>
    <w:uiPriority w:val="99"/>
    <w:rsid w:val="00082427"/>
    <w:pPr>
      <w:spacing w:after="30"/>
    </w:pPr>
    <w:rPr>
      <w:i/>
      <w:iCs/>
    </w:rPr>
  </w:style>
  <w:style w:type="paragraph" w:customStyle="1" w:styleId="mee">
    <w:name w:val="mee"/>
    <w:basedOn w:val="Bek3"/>
    <w:uiPriority w:val="99"/>
    <w:rsid w:val="00082427"/>
    <w:pPr>
      <w:spacing w:after="30"/>
    </w:pPr>
    <w:rPr>
      <w:w w:val="99"/>
    </w:rPr>
  </w:style>
  <w:style w:type="paragraph" w:customStyle="1" w:styleId="nm">
    <w:name w:val="nm"/>
    <w:basedOn w:val="BodyText2"/>
    <w:uiPriority w:val="99"/>
    <w:rsid w:val="00082427"/>
    <w:pPr>
      <w:tabs>
        <w:tab w:val="left" w:pos="1843"/>
        <w:tab w:val="right" w:pos="9356"/>
      </w:tabs>
      <w:spacing w:before="120" w:after="120" w:line="216" w:lineRule="auto"/>
      <w:ind w:left="1134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08242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paragraph" w:customStyle="1" w:styleId="nb">
    <w:name w:val="nb"/>
    <w:basedOn w:val="Bek2"/>
    <w:uiPriority w:val="99"/>
    <w:rsid w:val="00082427"/>
    <w:pPr>
      <w:tabs>
        <w:tab w:val="right" w:leader="dot" w:pos="9356"/>
      </w:tabs>
      <w:ind w:left="2268" w:hanging="567"/>
    </w:pPr>
  </w:style>
  <w:style w:type="paragraph" w:customStyle="1" w:styleId="behuz">
    <w:name w:val="behuz"/>
    <w:basedOn w:val="sor"/>
    <w:uiPriority w:val="99"/>
    <w:rsid w:val="00082427"/>
    <w:pPr>
      <w:overflowPunct w:val="0"/>
      <w:autoSpaceDE w:val="0"/>
      <w:autoSpaceDN w:val="0"/>
      <w:adjustRightInd w:val="0"/>
      <w:spacing w:after="72"/>
      <w:ind w:left="1134" w:right="1134" w:hanging="851"/>
      <w:textAlignment w:val="baseline"/>
    </w:pPr>
    <w:rPr>
      <w:rFonts w:ascii="H-Times New Roman" w:hAnsi="H-Times New Roman" w:cs="Times New Roman"/>
      <w:szCs w:val="20"/>
      <w:lang w:eastAsia="hu-HU"/>
    </w:rPr>
  </w:style>
  <w:style w:type="paragraph" w:customStyle="1" w:styleId="sor">
    <w:name w:val="sor"/>
    <w:basedOn w:val="Normal"/>
    <w:uiPriority w:val="99"/>
    <w:rsid w:val="00082427"/>
    <w:pPr>
      <w:spacing w:after="60"/>
      <w:ind w:firstLine="170"/>
      <w:jc w:val="both"/>
    </w:pPr>
    <w:rPr>
      <w:rFonts w:cs="Arial"/>
      <w:szCs w:val="24"/>
      <w:lang w:val="da-DK"/>
    </w:rPr>
  </w:style>
  <w:style w:type="paragraph" w:styleId="BodyText3">
    <w:name w:val="Body Text 3"/>
    <w:basedOn w:val="Normal"/>
    <w:link w:val="BodyText3Char"/>
    <w:uiPriority w:val="99"/>
    <w:rsid w:val="00082427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43B67"/>
    <w:rPr>
      <w:rFonts w:ascii="Arial" w:hAnsi="Arial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82427"/>
    <w:pPr>
      <w:tabs>
        <w:tab w:val="center" w:pos="4320"/>
        <w:tab w:val="right" w:pos="8640"/>
      </w:tabs>
      <w:jc w:val="both"/>
    </w:pPr>
    <w:rPr>
      <w:rFonts w:ascii="Switzerland" w:hAnsi="Switzerland"/>
      <w:sz w:val="28"/>
      <w:szCs w:val="28"/>
      <w:lang w:val="da-D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8242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82427"/>
    <w:pPr>
      <w:jc w:val="both"/>
    </w:pPr>
    <w:rPr>
      <w:rFonts w:ascii="Times New Roman" w:hAnsi="Times New Roman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82427"/>
    <w:pPr>
      <w:widowControl w:val="0"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720" w:hanging="720"/>
    </w:pPr>
    <w:rPr>
      <w:rFonts w:ascii="Times New Roman" w:hAnsi="Times New Roman"/>
      <w:spacing w:val="-3"/>
      <w:lang w:eastAsia="hu-H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43B67"/>
    <w:rPr>
      <w:rFonts w:ascii="Arial" w:hAnsi="Arial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082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8242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82427"/>
    <w:rPr>
      <w:rFonts w:cs="Times New Roman"/>
      <w:color w:val="800080"/>
      <w:u w:val="single"/>
    </w:rPr>
  </w:style>
  <w:style w:type="paragraph" w:customStyle="1" w:styleId="me">
    <w:name w:val="me"/>
    <w:basedOn w:val="Cm2"/>
    <w:uiPriority w:val="99"/>
    <w:rsid w:val="00082427"/>
    <w:rPr>
      <w:lang w:val="hu-HU"/>
    </w:rPr>
  </w:style>
  <w:style w:type="paragraph" w:customStyle="1" w:styleId="mm">
    <w:name w:val="mm"/>
    <w:basedOn w:val="Cm2"/>
    <w:uiPriority w:val="99"/>
    <w:rsid w:val="00082427"/>
    <w:rPr>
      <w:lang w:val="hu-HU"/>
    </w:rPr>
  </w:style>
  <w:style w:type="paragraph" w:styleId="BodyTextIndent2">
    <w:name w:val="Body Text Indent 2"/>
    <w:basedOn w:val="Normal"/>
    <w:link w:val="BodyTextIndent2Char"/>
    <w:uiPriority w:val="99"/>
    <w:rsid w:val="00082427"/>
    <w:pPr>
      <w:tabs>
        <w:tab w:val="num" w:pos="1701"/>
      </w:tabs>
      <w:ind w:left="1701" w:hanging="1210"/>
    </w:pPr>
    <w:rPr>
      <w:lang w:eastAsia="hu-H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3B67"/>
    <w:rPr>
      <w:rFonts w:ascii="Arial" w:hAnsi="Arial" w:cs="Times New Roman"/>
      <w:sz w:val="20"/>
      <w:szCs w:val="20"/>
      <w:lang w:eastAsia="en-US"/>
    </w:rPr>
  </w:style>
  <w:style w:type="paragraph" w:customStyle="1" w:styleId="bb">
    <w:name w:val="bb"/>
    <w:basedOn w:val="Normal"/>
    <w:uiPriority w:val="99"/>
    <w:rsid w:val="00082427"/>
    <w:pPr>
      <w:numPr>
        <w:numId w:val="15"/>
      </w:numPr>
    </w:pPr>
    <w:rPr>
      <w:rFonts w:ascii="Arial Narrow" w:hAnsi="Arial Narrow"/>
      <w:lang w:eastAsia="hu-HU"/>
    </w:rPr>
  </w:style>
  <w:style w:type="paragraph" w:customStyle="1" w:styleId="ed">
    <w:name w:val="ed"/>
    <w:basedOn w:val="Normal"/>
    <w:uiPriority w:val="99"/>
    <w:rsid w:val="00082427"/>
    <w:pPr>
      <w:spacing w:after="40" w:line="228" w:lineRule="auto"/>
      <w:jc w:val="both"/>
    </w:pPr>
    <w:rPr>
      <w:rFonts w:ascii="Arial Narrow" w:hAnsi="Arial Narrow"/>
      <w:b/>
      <w:bCs/>
      <w:sz w:val="23"/>
      <w:szCs w:val="23"/>
    </w:rPr>
  </w:style>
  <w:style w:type="paragraph" w:customStyle="1" w:styleId="er">
    <w:name w:val="er"/>
    <w:basedOn w:val="BodyTextIndent3"/>
    <w:uiPriority w:val="99"/>
    <w:rsid w:val="00082427"/>
    <w:pPr>
      <w:widowControl/>
      <w:tabs>
        <w:tab w:val="clear" w:pos="0"/>
        <w:tab w:val="clear" w:pos="360"/>
        <w:tab w:val="clear" w:pos="72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8640"/>
      </w:tabs>
      <w:suppressAutoHyphens w:val="0"/>
      <w:spacing w:line="228" w:lineRule="auto"/>
      <w:ind w:left="600" w:firstLine="0"/>
      <w:jc w:val="both"/>
    </w:pPr>
    <w:rPr>
      <w:rFonts w:ascii="Arial Narrow" w:hAnsi="Arial Narrow"/>
      <w:sz w:val="23"/>
      <w:szCs w:val="23"/>
    </w:rPr>
  </w:style>
  <w:style w:type="paragraph" w:customStyle="1" w:styleId="cc">
    <w:name w:val="cc"/>
    <w:basedOn w:val="Normal"/>
    <w:uiPriority w:val="99"/>
    <w:rsid w:val="00082427"/>
    <w:pPr>
      <w:spacing w:before="120" w:after="120"/>
    </w:pPr>
    <w:rPr>
      <w:b/>
    </w:rPr>
  </w:style>
  <w:style w:type="paragraph" w:customStyle="1" w:styleId="cc2">
    <w:name w:val="cc2"/>
    <w:basedOn w:val="BodyTextIndent"/>
    <w:uiPriority w:val="99"/>
    <w:rsid w:val="00082427"/>
    <w:pPr>
      <w:spacing w:after="80"/>
      <w:ind w:left="1321" w:hanging="601"/>
    </w:pPr>
    <w:rPr>
      <w:rFonts w:ascii="Arial" w:hAnsi="Arial"/>
      <w:lang w:eastAsia="en-US"/>
    </w:rPr>
  </w:style>
  <w:style w:type="paragraph" w:customStyle="1" w:styleId="bek10">
    <w:name w:val="bek1"/>
    <w:basedOn w:val="Normal"/>
    <w:uiPriority w:val="99"/>
    <w:rsid w:val="00082427"/>
    <w:pPr>
      <w:tabs>
        <w:tab w:val="left" w:pos="1800"/>
      </w:tabs>
      <w:spacing w:before="200" w:after="20"/>
      <w:ind w:left="851"/>
    </w:pPr>
  </w:style>
  <w:style w:type="paragraph" w:customStyle="1" w:styleId="nvknum2">
    <w:name w:val="nvk_num2"/>
    <w:basedOn w:val="Normal"/>
    <w:uiPriority w:val="99"/>
    <w:rsid w:val="009639CF"/>
    <w:pPr>
      <w:keepLines/>
      <w:tabs>
        <w:tab w:val="left" w:pos="1985"/>
        <w:tab w:val="center" w:pos="4820"/>
        <w:tab w:val="right" w:pos="9639"/>
      </w:tabs>
      <w:autoSpaceDE w:val="0"/>
      <w:autoSpaceDN w:val="0"/>
      <w:adjustRightInd w:val="0"/>
      <w:spacing w:after="120"/>
      <w:ind w:left="1985" w:hanging="1134"/>
      <w:jc w:val="both"/>
    </w:pPr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rsid w:val="006F4F0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F02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E22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eetballnet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3x3planet.co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eetballnet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unbasket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kosz@hunbasket.hu" TargetMode="External"/><Relationship Id="rId14" Type="http://schemas.openxmlformats.org/officeDocument/2006/relationships/hyperlink" Target="http://www.streetballnet.hu/idopontok-helyszin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7</Pages>
  <Words>1312</Words>
  <Characters>9059</Characters>
  <Application>Microsoft Office Outlook</Application>
  <DocSecurity>0</DocSecurity>
  <Lines>0</Lines>
  <Paragraphs>0</Paragraphs>
  <ScaleCrop>false</ScaleCrop>
  <Company>MKOSZ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peter.bodnar@hunbasket.hu</dc:creator>
  <cp:keywords/>
  <dc:description/>
  <cp:lastModifiedBy>@</cp:lastModifiedBy>
  <cp:revision>9</cp:revision>
  <cp:lastPrinted>2014-03-24T09:07:00Z</cp:lastPrinted>
  <dcterms:created xsi:type="dcterms:W3CDTF">2013-03-06T10:09:00Z</dcterms:created>
  <dcterms:modified xsi:type="dcterms:W3CDTF">2014-03-27T08:00:00Z</dcterms:modified>
</cp:coreProperties>
</file>