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A3" w:rsidRPr="00C709C9" w:rsidRDefault="005933A3" w:rsidP="005933A3">
      <w:pPr>
        <w:jc w:val="center"/>
        <w:rPr>
          <w:b/>
          <w:bCs/>
          <w:sz w:val="28"/>
          <w:szCs w:val="28"/>
        </w:rPr>
      </w:pPr>
      <w:r w:rsidRPr="00C709C9">
        <w:rPr>
          <w:b/>
          <w:bCs/>
          <w:sz w:val="28"/>
          <w:szCs w:val="28"/>
        </w:rPr>
        <w:t>Edzőtovábbképző</w:t>
      </w:r>
    </w:p>
    <w:p w:rsidR="005933A3" w:rsidRPr="00C709C9" w:rsidRDefault="005933A3" w:rsidP="005933A3">
      <w:pPr>
        <w:jc w:val="center"/>
        <w:rPr>
          <w:b/>
          <w:bCs/>
          <w:sz w:val="28"/>
          <w:szCs w:val="28"/>
        </w:rPr>
      </w:pPr>
      <w:r w:rsidRPr="00C709C9">
        <w:rPr>
          <w:b/>
          <w:bCs/>
          <w:sz w:val="28"/>
          <w:szCs w:val="28"/>
        </w:rPr>
        <w:t xml:space="preserve">Sopron,  </w:t>
      </w:r>
    </w:p>
    <w:p w:rsidR="005933A3" w:rsidRPr="00C709C9" w:rsidRDefault="005933A3" w:rsidP="005933A3">
      <w:pPr>
        <w:jc w:val="center"/>
        <w:rPr>
          <w:b/>
          <w:bCs/>
          <w:sz w:val="28"/>
          <w:szCs w:val="28"/>
        </w:rPr>
      </w:pPr>
      <w:r w:rsidRPr="00C709C9">
        <w:rPr>
          <w:b/>
          <w:bCs/>
          <w:sz w:val="28"/>
          <w:szCs w:val="28"/>
        </w:rPr>
        <w:t>2018. 07. 14-15. /szombat-vasárnap//</w:t>
      </w:r>
    </w:p>
    <w:p w:rsidR="005933A3" w:rsidRPr="00C709C9" w:rsidRDefault="005933A3" w:rsidP="005933A3">
      <w:pPr>
        <w:jc w:val="center"/>
        <w:rPr>
          <w:b/>
          <w:bCs/>
          <w:sz w:val="28"/>
          <w:szCs w:val="28"/>
        </w:rPr>
      </w:pPr>
    </w:p>
    <w:p w:rsidR="005933A3" w:rsidRPr="0077290B" w:rsidRDefault="005933A3" w:rsidP="005933A3">
      <w:pPr>
        <w:rPr>
          <w:b/>
          <w:bCs/>
          <w:sz w:val="28"/>
          <w:szCs w:val="28"/>
          <w:u w:val="single"/>
        </w:rPr>
      </w:pPr>
      <w:r w:rsidRPr="0077290B">
        <w:rPr>
          <w:b/>
          <w:bCs/>
          <w:sz w:val="28"/>
          <w:szCs w:val="28"/>
          <w:u w:val="single"/>
        </w:rPr>
        <w:t>07. 14. szombat</w:t>
      </w:r>
    </w:p>
    <w:p w:rsidR="005933A3" w:rsidRPr="00C709C9" w:rsidRDefault="005933A3" w:rsidP="005933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Helyszín: Sopron Hotel Konferencia terem</w:t>
      </w:r>
      <w:bookmarkStart w:id="0" w:name="_GoBack"/>
      <w:bookmarkEnd w:id="0"/>
    </w:p>
    <w:p w:rsidR="005933A3" w:rsidRPr="00C709C9" w:rsidRDefault="005933A3" w:rsidP="005933A3">
      <w:pPr>
        <w:rPr>
          <w:b/>
          <w:bCs/>
          <w:sz w:val="28"/>
          <w:szCs w:val="28"/>
        </w:rPr>
      </w:pPr>
      <w:r w:rsidRPr="00C709C9">
        <w:rPr>
          <w:b/>
          <w:bCs/>
          <w:sz w:val="28"/>
          <w:szCs w:val="28"/>
        </w:rPr>
        <w:t>9.00-9.30 Regisztráció</w:t>
      </w:r>
    </w:p>
    <w:p w:rsidR="005933A3" w:rsidRPr="00C709C9" w:rsidRDefault="005933A3" w:rsidP="005933A3">
      <w:pPr>
        <w:rPr>
          <w:b/>
          <w:bCs/>
          <w:sz w:val="28"/>
          <w:szCs w:val="28"/>
        </w:rPr>
      </w:pPr>
      <w:r w:rsidRPr="00C709C9">
        <w:rPr>
          <w:b/>
          <w:bCs/>
          <w:sz w:val="28"/>
          <w:szCs w:val="28"/>
        </w:rPr>
        <w:t>9.30- 10.</w:t>
      </w:r>
      <w:r>
        <w:rPr>
          <w:b/>
          <w:bCs/>
          <w:sz w:val="28"/>
          <w:szCs w:val="28"/>
        </w:rPr>
        <w:t>30</w:t>
      </w:r>
      <w:r w:rsidRPr="00C709C9">
        <w:rPr>
          <w:b/>
          <w:bCs/>
          <w:sz w:val="28"/>
          <w:szCs w:val="28"/>
        </w:rPr>
        <w:t xml:space="preserve">  1. ELŐADÁS </w:t>
      </w:r>
    </w:p>
    <w:p w:rsidR="005933A3" w:rsidRPr="00CC2655" w:rsidRDefault="005933A3" w:rsidP="005933A3">
      <w:pPr>
        <w:rPr>
          <w:sz w:val="28"/>
          <w:szCs w:val="28"/>
        </w:rPr>
      </w:pPr>
      <w:r w:rsidRPr="00CC265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- </w:t>
      </w:r>
      <w:r w:rsidRPr="00CC2655">
        <w:rPr>
          <w:sz w:val="28"/>
          <w:szCs w:val="28"/>
        </w:rPr>
        <w:t>Fiatal tehetségek beépítésének nehézségei komoly, Európa</w:t>
      </w:r>
    </w:p>
    <w:p w:rsidR="005933A3" w:rsidRDefault="005933A3" w:rsidP="005933A3">
      <w:pPr>
        <w:rPr>
          <w:sz w:val="28"/>
          <w:szCs w:val="28"/>
        </w:rPr>
      </w:pPr>
      <w:r w:rsidRPr="00CC265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CC2655">
        <w:rPr>
          <w:sz w:val="28"/>
          <w:szCs w:val="28"/>
        </w:rPr>
        <w:t xml:space="preserve"> Kupás, Euroligás csapatokba</w:t>
      </w:r>
      <w:r>
        <w:rPr>
          <w:sz w:val="28"/>
          <w:szCs w:val="28"/>
        </w:rPr>
        <w:t>,</w:t>
      </w:r>
      <w:r w:rsidRPr="00C30EF4">
        <w:rPr>
          <w:sz w:val="28"/>
          <w:szCs w:val="28"/>
        </w:rPr>
        <w:t xml:space="preserve"> </w:t>
      </w:r>
      <w:r>
        <w:rPr>
          <w:sz w:val="28"/>
          <w:szCs w:val="28"/>
        </w:rPr>
        <w:t>top spanyol női játékosok</w:t>
      </w:r>
      <w:r w:rsidRPr="00CC2655">
        <w:rPr>
          <w:sz w:val="28"/>
          <w:szCs w:val="28"/>
        </w:rPr>
        <w:t xml:space="preserve"> </w:t>
      </w:r>
    </w:p>
    <w:p w:rsidR="005933A3" w:rsidRPr="00CC2655" w:rsidRDefault="005933A3" w:rsidP="005933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pályafutásának</w:t>
      </w:r>
      <w:proofErr w:type="gramEnd"/>
      <w:r>
        <w:rPr>
          <w:sz w:val="28"/>
          <w:szCs w:val="28"/>
        </w:rPr>
        <w:t xml:space="preserve"> tükrében</w:t>
      </w:r>
    </w:p>
    <w:p w:rsidR="005933A3" w:rsidRPr="00CC2655" w:rsidRDefault="005933A3" w:rsidP="005933A3">
      <w:pPr>
        <w:rPr>
          <w:sz w:val="28"/>
          <w:szCs w:val="28"/>
        </w:rPr>
      </w:pPr>
      <w:r w:rsidRPr="00CC2655">
        <w:rPr>
          <w:sz w:val="28"/>
          <w:szCs w:val="28"/>
        </w:rPr>
        <w:t xml:space="preserve"> </w:t>
      </w:r>
      <w:proofErr w:type="spellStart"/>
      <w:r w:rsidRPr="00CC2655">
        <w:rPr>
          <w:b/>
          <w:bCs/>
          <w:sz w:val="28"/>
          <w:szCs w:val="28"/>
        </w:rPr>
        <w:t>Miquel</w:t>
      </w:r>
      <w:proofErr w:type="spellEnd"/>
      <w:r w:rsidRPr="00CC2655">
        <w:rPr>
          <w:b/>
          <w:bCs/>
          <w:sz w:val="28"/>
          <w:szCs w:val="28"/>
        </w:rPr>
        <w:t xml:space="preserve"> Martinez </w:t>
      </w:r>
      <w:proofErr w:type="spellStart"/>
      <w:r w:rsidRPr="00CC2655">
        <w:rPr>
          <w:b/>
          <w:bCs/>
          <w:sz w:val="28"/>
          <w:szCs w:val="28"/>
        </w:rPr>
        <w:t>Mendez</w:t>
      </w:r>
      <w:proofErr w:type="spellEnd"/>
      <w:r w:rsidRPr="00CC2655">
        <w:rPr>
          <w:sz w:val="28"/>
          <w:szCs w:val="28"/>
        </w:rPr>
        <w:t xml:space="preserve"> U 20-as spanyol</w:t>
      </w:r>
      <w:r>
        <w:rPr>
          <w:sz w:val="28"/>
          <w:szCs w:val="28"/>
        </w:rPr>
        <w:t xml:space="preserve"> </w:t>
      </w:r>
      <w:r w:rsidRPr="00CC2655">
        <w:rPr>
          <w:sz w:val="28"/>
          <w:szCs w:val="28"/>
        </w:rPr>
        <w:t xml:space="preserve">lány válogatott vezetőedzője, </w:t>
      </w:r>
      <w:proofErr w:type="spellStart"/>
      <w:r w:rsidRPr="00CC2655">
        <w:rPr>
          <w:sz w:val="28"/>
          <w:szCs w:val="28"/>
        </w:rPr>
        <w:t>Ekaterinburg</w:t>
      </w:r>
      <w:proofErr w:type="spellEnd"/>
      <w:r w:rsidRPr="00CC2655">
        <w:rPr>
          <w:sz w:val="28"/>
          <w:szCs w:val="28"/>
        </w:rPr>
        <w:t xml:space="preserve"> Euroliga győztes női csapat vezetőedzője</w:t>
      </w:r>
    </w:p>
    <w:p w:rsidR="005933A3" w:rsidRPr="00CC2655" w:rsidRDefault="005933A3" w:rsidP="005933A3">
      <w:pPr>
        <w:rPr>
          <w:sz w:val="28"/>
          <w:szCs w:val="28"/>
        </w:rPr>
      </w:pPr>
      <w:r w:rsidRPr="00CC2655">
        <w:rPr>
          <w:sz w:val="28"/>
          <w:szCs w:val="28"/>
        </w:rPr>
        <w:t xml:space="preserve">                                                         </w:t>
      </w:r>
    </w:p>
    <w:p w:rsidR="005933A3" w:rsidRPr="00C709C9" w:rsidRDefault="005933A3" w:rsidP="005933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10.45</w:t>
      </w:r>
      <w:r w:rsidRPr="00C709C9"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</w:rPr>
        <w:t>1</w:t>
      </w:r>
      <w:r w:rsidRPr="00C709C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45</w:t>
      </w:r>
      <w:r w:rsidRPr="00C709C9">
        <w:rPr>
          <w:b/>
          <w:bCs/>
          <w:sz w:val="28"/>
          <w:szCs w:val="28"/>
        </w:rPr>
        <w:t xml:space="preserve">  2. ELŐADÁS </w:t>
      </w:r>
    </w:p>
    <w:p w:rsidR="005933A3" w:rsidRPr="00CC2655" w:rsidRDefault="005933A3" w:rsidP="005933A3">
      <w:pPr>
        <w:rPr>
          <w:sz w:val="28"/>
          <w:szCs w:val="28"/>
        </w:rPr>
      </w:pPr>
      <w:r w:rsidRPr="00CC265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- </w:t>
      </w:r>
      <w:r w:rsidRPr="00CC2655">
        <w:rPr>
          <w:sz w:val="28"/>
          <w:szCs w:val="28"/>
        </w:rPr>
        <w:t>Fiatal tehetségek beépítésének nehézségei komoly, Európa</w:t>
      </w:r>
    </w:p>
    <w:p w:rsidR="005933A3" w:rsidRDefault="005933A3" w:rsidP="005933A3">
      <w:pPr>
        <w:rPr>
          <w:sz w:val="28"/>
          <w:szCs w:val="28"/>
        </w:rPr>
      </w:pPr>
      <w:r w:rsidRPr="00CC265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CC2655">
        <w:rPr>
          <w:sz w:val="28"/>
          <w:szCs w:val="28"/>
        </w:rPr>
        <w:t xml:space="preserve"> Kupás, Euroligás csapatokba </w:t>
      </w:r>
    </w:p>
    <w:p w:rsidR="005933A3" w:rsidRDefault="005933A3" w:rsidP="005933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Utolsó utánpótlás évek fejlesztési súlypontjai francia tapasztalatok</w:t>
      </w:r>
    </w:p>
    <w:p w:rsidR="005933A3" w:rsidRPr="00CC2655" w:rsidRDefault="005933A3" w:rsidP="005933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alapján</w:t>
      </w:r>
      <w:proofErr w:type="gramEnd"/>
    </w:p>
    <w:p w:rsidR="005933A3" w:rsidRPr="00C709C9" w:rsidRDefault="005933A3" w:rsidP="005933A3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Jéróme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Fuornier</w:t>
      </w:r>
      <w:proofErr w:type="spellEnd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</w:t>
      </w:r>
      <w:r w:rsidRPr="00CC2655">
        <w:rPr>
          <w:sz w:val="28"/>
          <w:szCs w:val="28"/>
        </w:rPr>
        <w:t>a francia U 20-as lány válogatott vezetőedzője</w:t>
      </w:r>
    </w:p>
    <w:p w:rsidR="005933A3" w:rsidRPr="00C709C9" w:rsidRDefault="005933A3" w:rsidP="005933A3">
      <w:pPr>
        <w:rPr>
          <w:b/>
          <w:bCs/>
          <w:sz w:val="28"/>
          <w:szCs w:val="28"/>
        </w:rPr>
      </w:pPr>
    </w:p>
    <w:p w:rsidR="005933A3" w:rsidRDefault="005933A3" w:rsidP="005933A3">
      <w:pPr>
        <w:rPr>
          <w:b/>
          <w:bCs/>
          <w:sz w:val="28"/>
          <w:szCs w:val="28"/>
        </w:rPr>
      </w:pPr>
      <w:r w:rsidRPr="00C709C9">
        <w:rPr>
          <w:b/>
          <w:bCs/>
          <w:sz w:val="28"/>
          <w:szCs w:val="28"/>
        </w:rPr>
        <w:t>12.</w:t>
      </w:r>
      <w:r>
        <w:rPr>
          <w:b/>
          <w:bCs/>
          <w:sz w:val="28"/>
          <w:szCs w:val="28"/>
        </w:rPr>
        <w:t>00</w:t>
      </w:r>
      <w:r w:rsidRPr="00C709C9"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</w:rPr>
        <w:t>2</w:t>
      </w:r>
      <w:r w:rsidRPr="00C709C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45</w:t>
      </w:r>
      <w:r w:rsidRPr="00C709C9">
        <w:rPr>
          <w:b/>
          <w:bCs/>
          <w:sz w:val="28"/>
          <w:szCs w:val="28"/>
        </w:rPr>
        <w:t xml:space="preserve">     EBÉDSZÜNET</w:t>
      </w:r>
    </w:p>
    <w:p w:rsidR="005933A3" w:rsidRDefault="005933A3" w:rsidP="005933A3">
      <w:pPr>
        <w:rPr>
          <w:b/>
          <w:bCs/>
          <w:sz w:val="28"/>
          <w:szCs w:val="28"/>
        </w:rPr>
      </w:pPr>
    </w:p>
    <w:p w:rsidR="005933A3" w:rsidRPr="00C709C9" w:rsidRDefault="005933A3" w:rsidP="005933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Regisztráció</w:t>
      </w:r>
    </w:p>
    <w:p w:rsidR="005933A3" w:rsidRPr="00C709C9" w:rsidRDefault="005933A3" w:rsidP="005933A3">
      <w:pPr>
        <w:rPr>
          <w:b/>
          <w:bCs/>
          <w:sz w:val="28"/>
          <w:szCs w:val="28"/>
        </w:rPr>
      </w:pPr>
    </w:p>
    <w:p w:rsidR="005933A3" w:rsidRDefault="005933A3" w:rsidP="005933A3">
      <w:pPr>
        <w:numPr>
          <w:ilvl w:val="3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00C709C9">
        <w:rPr>
          <w:b/>
          <w:bCs/>
          <w:sz w:val="28"/>
          <w:szCs w:val="28"/>
        </w:rPr>
        <w:t>3. ELŐADÁS</w:t>
      </w:r>
      <w:r>
        <w:rPr>
          <w:b/>
          <w:bCs/>
          <w:sz w:val="28"/>
          <w:szCs w:val="28"/>
        </w:rPr>
        <w:t xml:space="preserve"> </w:t>
      </w:r>
    </w:p>
    <w:p w:rsidR="005933A3" w:rsidRPr="00CC2655" w:rsidRDefault="005933A3" w:rsidP="005933A3">
      <w:pPr>
        <w:ind w:left="1575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C709C9">
        <w:rPr>
          <w:b/>
          <w:bCs/>
          <w:sz w:val="28"/>
          <w:szCs w:val="28"/>
        </w:rPr>
        <w:t xml:space="preserve"> </w:t>
      </w:r>
      <w:r w:rsidRPr="00CC2655">
        <w:rPr>
          <w:sz w:val="28"/>
          <w:szCs w:val="28"/>
        </w:rPr>
        <w:t>Stratégiai lépések a következő 4-5 éves periódus,</w:t>
      </w:r>
      <w:r>
        <w:rPr>
          <w:sz w:val="28"/>
          <w:szCs w:val="28"/>
        </w:rPr>
        <w:t xml:space="preserve"> fiatalítási</w:t>
      </w:r>
    </w:p>
    <w:p w:rsidR="005933A3" w:rsidRDefault="005933A3" w:rsidP="005933A3">
      <w:pPr>
        <w:rPr>
          <w:sz w:val="28"/>
          <w:szCs w:val="28"/>
        </w:rPr>
      </w:pPr>
      <w:r w:rsidRPr="00CC265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projektjében</w:t>
      </w:r>
      <w:proofErr w:type="gramEnd"/>
      <w:r>
        <w:rPr>
          <w:sz w:val="28"/>
          <w:szCs w:val="28"/>
        </w:rPr>
        <w:t>.</w:t>
      </w:r>
      <w:r w:rsidRPr="00CC2655">
        <w:rPr>
          <w:sz w:val="28"/>
          <w:szCs w:val="28"/>
        </w:rPr>
        <w:t xml:space="preserve"> </w:t>
      </w:r>
    </w:p>
    <w:p w:rsidR="005933A3" w:rsidRDefault="005933A3" w:rsidP="005933A3">
      <w:pPr>
        <w:rPr>
          <w:sz w:val="28"/>
          <w:szCs w:val="28"/>
        </w:rPr>
      </w:pPr>
    </w:p>
    <w:p w:rsidR="005933A3" w:rsidRDefault="005933A3" w:rsidP="005933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 Egységes taktikai repertoár kiépítése</w:t>
      </w:r>
    </w:p>
    <w:p w:rsidR="005933A3" w:rsidRDefault="005933A3" w:rsidP="005933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U 16-os válogatottól a felnőtt válogatottig.</w:t>
      </w:r>
    </w:p>
    <w:p w:rsidR="005933A3" w:rsidRPr="00CC2655" w:rsidRDefault="005933A3" w:rsidP="005933A3">
      <w:pPr>
        <w:rPr>
          <w:sz w:val="28"/>
          <w:szCs w:val="28"/>
        </w:rPr>
      </w:pPr>
      <w:r w:rsidRPr="00CC2655">
        <w:rPr>
          <w:sz w:val="28"/>
          <w:szCs w:val="28"/>
        </w:rPr>
        <w:t xml:space="preserve">       </w:t>
      </w:r>
    </w:p>
    <w:p w:rsidR="005933A3" w:rsidRPr="00220399" w:rsidRDefault="005933A3" w:rsidP="005933A3">
      <w:pPr>
        <w:rPr>
          <w:sz w:val="28"/>
          <w:szCs w:val="28"/>
        </w:rPr>
      </w:pPr>
      <w:r w:rsidRPr="0022039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- </w:t>
      </w:r>
      <w:r w:rsidRPr="00220399">
        <w:rPr>
          <w:sz w:val="28"/>
          <w:szCs w:val="28"/>
        </w:rPr>
        <w:t>A fiatal játékosok beépítésének fontos láncszeme a nemzetközi</w:t>
      </w:r>
    </w:p>
    <w:p w:rsidR="005933A3" w:rsidRPr="00220399" w:rsidRDefault="005933A3" w:rsidP="005933A3">
      <w:pPr>
        <w:rPr>
          <w:sz w:val="28"/>
          <w:szCs w:val="28"/>
        </w:rPr>
      </w:pPr>
      <w:r w:rsidRPr="0022039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versenyeztetés</w:t>
      </w:r>
      <w:proofErr w:type="gramEnd"/>
      <w:r w:rsidRPr="00220399">
        <w:rPr>
          <w:sz w:val="28"/>
          <w:szCs w:val="28"/>
        </w:rPr>
        <w:t xml:space="preserve"> az </w:t>
      </w:r>
      <w:proofErr w:type="spellStart"/>
      <w:r w:rsidRPr="00220399">
        <w:rPr>
          <w:sz w:val="28"/>
          <w:szCs w:val="28"/>
        </w:rPr>
        <w:t>Up</w:t>
      </w:r>
      <w:proofErr w:type="spellEnd"/>
      <w:r w:rsidRPr="00220399">
        <w:rPr>
          <w:sz w:val="28"/>
          <w:szCs w:val="28"/>
        </w:rPr>
        <w:t xml:space="preserve"> és felnőtt válogatott között</w:t>
      </w:r>
      <w:r>
        <w:rPr>
          <w:sz w:val="28"/>
          <w:szCs w:val="28"/>
        </w:rPr>
        <w:t xml:space="preserve"> </w:t>
      </w:r>
      <w:r w:rsidRPr="00220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0399">
        <w:rPr>
          <w:sz w:val="28"/>
          <w:szCs w:val="28"/>
        </w:rPr>
        <w:t xml:space="preserve">    </w:t>
      </w:r>
    </w:p>
    <w:p w:rsidR="005933A3" w:rsidRPr="00220399" w:rsidRDefault="005933A3" w:rsidP="005933A3">
      <w:pPr>
        <w:rPr>
          <w:sz w:val="28"/>
          <w:szCs w:val="28"/>
        </w:rPr>
      </w:pPr>
      <w:r w:rsidRPr="0022039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Az </w:t>
      </w:r>
      <w:proofErr w:type="spellStart"/>
      <w:r w:rsidRPr="00220399">
        <w:rPr>
          <w:sz w:val="28"/>
          <w:szCs w:val="28"/>
        </w:rPr>
        <w:t>Univerziádé</w:t>
      </w:r>
      <w:proofErr w:type="spellEnd"/>
      <w:r w:rsidRPr="00220399">
        <w:rPr>
          <w:sz w:val="28"/>
          <w:szCs w:val="28"/>
        </w:rPr>
        <w:t xml:space="preserve"> válogatott</w:t>
      </w:r>
      <w:r>
        <w:rPr>
          <w:b/>
          <w:bCs/>
          <w:sz w:val="28"/>
          <w:szCs w:val="28"/>
        </w:rPr>
        <w:t xml:space="preserve"> </w:t>
      </w:r>
      <w:r w:rsidRPr="00220399">
        <w:rPr>
          <w:sz w:val="28"/>
          <w:szCs w:val="28"/>
        </w:rPr>
        <w:t xml:space="preserve">szerepvállalása                        </w:t>
      </w:r>
      <w:r>
        <w:rPr>
          <w:sz w:val="28"/>
          <w:szCs w:val="28"/>
        </w:rPr>
        <w:t xml:space="preserve">      </w:t>
      </w:r>
    </w:p>
    <w:p w:rsidR="005933A3" w:rsidRPr="00C709C9" w:rsidRDefault="005933A3" w:rsidP="005933A3">
      <w:pPr>
        <w:rPr>
          <w:b/>
          <w:bCs/>
          <w:sz w:val="28"/>
          <w:szCs w:val="28"/>
        </w:rPr>
      </w:pPr>
      <w:r w:rsidRPr="00C709C9">
        <w:rPr>
          <w:b/>
          <w:bCs/>
          <w:sz w:val="28"/>
          <w:szCs w:val="28"/>
        </w:rPr>
        <w:t>Székely Norbert</w:t>
      </w:r>
      <w:r>
        <w:rPr>
          <w:b/>
          <w:bCs/>
          <w:sz w:val="28"/>
          <w:szCs w:val="28"/>
        </w:rPr>
        <w:t xml:space="preserve">, </w:t>
      </w:r>
      <w:r w:rsidRPr="00754058">
        <w:rPr>
          <w:sz w:val="28"/>
          <w:szCs w:val="28"/>
        </w:rPr>
        <w:t>felnőtt Női válogatott vezetőedzője</w:t>
      </w:r>
    </w:p>
    <w:p w:rsidR="005933A3" w:rsidRPr="00C709C9" w:rsidRDefault="005933A3" w:rsidP="005933A3">
      <w:pPr>
        <w:rPr>
          <w:b/>
          <w:bCs/>
          <w:sz w:val="28"/>
          <w:szCs w:val="28"/>
        </w:rPr>
      </w:pPr>
    </w:p>
    <w:p w:rsidR="005933A3" w:rsidRDefault="005933A3" w:rsidP="005933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14.00-15.00</w:t>
      </w:r>
      <w:r w:rsidRPr="00C709C9">
        <w:rPr>
          <w:b/>
          <w:bCs/>
          <w:sz w:val="28"/>
          <w:szCs w:val="28"/>
        </w:rPr>
        <w:t xml:space="preserve"> 4. ELŐADÁS</w:t>
      </w:r>
    </w:p>
    <w:p w:rsidR="005933A3" w:rsidRPr="00220399" w:rsidRDefault="005933A3" w:rsidP="005933A3">
      <w:pPr>
        <w:rPr>
          <w:sz w:val="28"/>
          <w:szCs w:val="28"/>
        </w:rPr>
      </w:pPr>
      <w:r w:rsidRPr="0022039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- </w:t>
      </w:r>
      <w:r w:rsidRPr="00220399">
        <w:rPr>
          <w:sz w:val="28"/>
          <w:szCs w:val="28"/>
        </w:rPr>
        <w:t xml:space="preserve">Tehetségek beépítésének problémái és megoldási javaslatai </w:t>
      </w:r>
      <w:proofErr w:type="gramStart"/>
      <w:r w:rsidRPr="00220399">
        <w:rPr>
          <w:sz w:val="28"/>
          <w:szCs w:val="28"/>
        </w:rPr>
        <w:t>a</w:t>
      </w:r>
      <w:proofErr w:type="gramEnd"/>
      <w:r w:rsidRPr="00220399">
        <w:rPr>
          <w:sz w:val="28"/>
          <w:szCs w:val="28"/>
        </w:rPr>
        <w:t xml:space="preserve"> </w:t>
      </w:r>
    </w:p>
    <w:p w:rsidR="005933A3" w:rsidRPr="00220399" w:rsidRDefault="005933A3" w:rsidP="005933A3">
      <w:pPr>
        <w:rPr>
          <w:sz w:val="28"/>
          <w:szCs w:val="28"/>
        </w:rPr>
      </w:pPr>
      <w:r w:rsidRPr="0022039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proofErr w:type="gramStart"/>
      <w:r w:rsidRPr="00220399">
        <w:rPr>
          <w:sz w:val="28"/>
          <w:szCs w:val="28"/>
        </w:rPr>
        <w:t>kosárlabda</w:t>
      </w:r>
      <w:proofErr w:type="gramEnd"/>
      <w:r w:rsidRPr="00220399">
        <w:rPr>
          <w:sz w:val="28"/>
          <w:szCs w:val="28"/>
        </w:rPr>
        <w:t xml:space="preserve"> különböző </w:t>
      </w:r>
      <w:proofErr w:type="spellStart"/>
      <w:r w:rsidRPr="00220399">
        <w:rPr>
          <w:sz w:val="28"/>
          <w:szCs w:val="28"/>
        </w:rPr>
        <w:t>szinterein</w:t>
      </w:r>
      <w:proofErr w:type="spellEnd"/>
    </w:p>
    <w:p w:rsidR="005933A3" w:rsidRDefault="005933A3" w:rsidP="005933A3">
      <w:pPr>
        <w:rPr>
          <w:b/>
          <w:bCs/>
          <w:sz w:val="28"/>
          <w:szCs w:val="28"/>
        </w:rPr>
      </w:pPr>
      <w:r w:rsidRPr="00C709C9">
        <w:rPr>
          <w:b/>
          <w:bCs/>
          <w:sz w:val="28"/>
          <w:szCs w:val="28"/>
        </w:rPr>
        <w:t>Horváth József</w:t>
      </w:r>
      <w:r>
        <w:rPr>
          <w:b/>
          <w:bCs/>
          <w:sz w:val="28"/>
          <w:szCs w:val="28"/>
        </w:rPr>
        <w:t>,</w:t>
      </w:r>
      <w:r w:rsidRPr="00C709C9">
        <w:rPr>
          <w:b/>
          <w:bCs/>
          <w:sz w:val="28"/>
          <w:szCs w:val="28"/>
        </w:rPr>
        <w:t xml:space="preserve"> </w:t>
      </w:r>
      <w:proofErr w:type="spellStart"/>
      <w:r w:rsidRPr="00754058">
        <w:rPr>
          <w:sz w:val="28"/>
          <w:szCs w:val="28"/>
        </w:rPr>
        <w:t>Universiádé</w:t>
      </w:r>
      <w:proofErr w:type="spellEnd"/>
      <w:r w:rsidRPr="00754058">
        <w:rPr>
          <w:sz w:val="28"/>
          <w:szCs w:val="28"/>
        </w:rPr>
        <w:t xml:space="preserve"> válogatott vezetőedzője</w:t>
      </w:r>
      <w:r w:rsidRPr="00C709C9">
        <w:rPr>
          <w:b/>
          <w:bCs/>
          <w:sz w:val="28"/>
          <w:szCs w:val="28"/>
        </w:rPr>
        <w:t xml:space="preserve">   </w:t>
      </w:r>
    </w:p>
    <w:p w:rsidR="005933A3" w:rsidRDefault="005933A3" w:rsidP="005933A3">
      <w:pPr>
        <w:rPr>
          <w:b/>
          <w:bCs/>
          <w:sz w:val="28"/>
          <w:szCs w:val="28"/>
        </w:rPr>
      </w:pPr>
    </w:p>
    <w:p w:rsidR="005933A3" w:rsidRPr="00C709C9" w:rsidRDefault="005933A3" w:rsidP="005933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15.00</w:t>
      </w:r>
      <w:r w:rsidRPr="00C709C9">
        <w:rPr>
          <w:b/>
          <w:bCs/>
          <w:sz w:val="28"/>
          <w:szCs w:val="28"/>
        </w:rPr>
        <w:t xml:space="preserve"> Regisztráció</w:t>
      </w:r>
    </w:p>
    <w:p w:rsidR="005933A3" w:rsidRPr="00C709C9" w:rsidRDefault="005933A3" w:rsidP="005933A3">
      <w:pPr>
        <w:rPr>
          <w:b/>
          <w:bCs/>
          <w:sz w:val="28"/>
          <w:szCs w:val="28"/>
        </w:rPr>
      </w:pPr>
      <w:r w:rsidRPr="00C709C9">
        <w:rPr>
          <w:b/>
          <w:bCs/>
          <w:sz w:val="28"/>
          <w:szCs w:val="28"/>
        </w:rPr>
        <w:t xml:space="preserve">                                                      </w:t>
      </w:r>
    </w:p>
    <w:p w:rsidR="005933A3" w:rsidRPr="005933A3" w:rsidRDefault="005933A3" w:rsidP="005933A3">
      <w:pPr>
        <w:rPr>
          <w:b/>
          <w:bCs/>
          <w:sz w:val="28"/>
          <w:szCs w:val="28"/>
        </w:rPr>
      </w:pPr>
      <w:r w:rsidRPr="00C709C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</w:t>
      </w:r>
    </w:p>
    <w:p w:rsidR="005933A3" w:rsidRPr="0077290B" w:rsidRDefault="005933A3" w:rsidP="005933A3">
      <w:pPr>
        <w:rPr>
          <w:b/>
          <w:bCs/>
          <w:sz w:val="28"/>
          <w:szCs w:val="28"/>
          <w:u w:val="single"/>
        </w:rPr>
      </w:pPr>
      <w:r w:rsidRPr="0077290B">
        <w:rPr>
          <w:b/>
          <w:bCs/>
          <w:sz w:val="28"/>
          <w:szCs w:val="28"/>
          <w:u w:val="single"/>
        </w:rPr>
        <w:t>07. 15. vasárnap</w:t>
      </w:r>
    </w:p>
    <w:p w:rsidR="005933A3" w:rsidRPr="00C709C9" w:rsidRDefault="005933A3" w:rsidP="005933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Helyszín: </w:t>
      </w:r>
      <w:proofErr w:type="spellStart"/>
      <w:r>
        <w:rPr>
          <w:b/>
          <w:bCs/>
          <w:sz w:val="28"/>
          <w:szCs w:val="28"/>
        </w:rPr>
        <w:t>Novomatic</w:t>
      </w:r>
      <w:proofErr w:type="spellEnd"/>
      <w:r>
        <w:rPr>
          <w:b/>
          <w:bCs/>
          <w:sz w:val="28"/>
          <w:szCs w:val="28"/>
        </w:rPr>
        <w:t xml:space="preserve"> Aréna Kisterem</w:t>
      </w:r>
    </w:p>
    <w:p w:rsidR="005933A3" w:rsidRPr="00C709C9" w:rsidRDefault="005933A3" w:rsidP="005933A3">
      <w:pPr>
        <w:rPr>
          <w:b/>
          <w:bCs/>
          <w:sz w:val="28"/>
          <w:szCs w:val="28"/>
        </w:rPr>
      </w:pPr>
    </w:p>
    <w:p w:rsidR="005933A3" w:rsidRPr="00C709C9" w:rsidRDefault="005933A3" w:rsidP="005933A3">
      <w:pPr>
        <w:rPr>
          <w:b/>
          <w:bCs/>
          <w:sz w:val="28"/>
          <w:szCs w:val="28"/>
        </w:rPr>
      </w:pPr>
      <w:r w:rsidRPr="00C709C9">
        <w:rPr>
          <w:b/>
          <w:bCs/>
          <w:sz w:val="28"/>
          <w:szCs w:val="28"/>
        </w:rPr>
        <w:t>9.30 Regisztráció</w:t>
      </w:r>
    </w:p>
    <w:p w:rsidR="005933A3" w:rsidRPr="00C709C9" w:rsidRDefault="005933A3" w:rsidP="005933A3">
      <w:pPr>
        <w:rPr>
          <w:b/>
          <w:bCs/>
          <w:sz w:val="28"/>
          <w:szCs w:val="28"/>
        </w:rPr>
      </w:pPr>
    </w:p>
    <w:p w:rsidR="005933A3" w:rsidRPr="00C709C9" w:rsidRDefault="005933A3" w:rsidP="005933A3">
      <w:pPr>
        <w:rPr>
          <w:b/>
          <w:bCs/>
          <w:sz w:val="28"/>
          <w:szCs w:val="28"/>
        </w:rPr>
      </w:pPr>
      <w:r w:rsidRPr="00C709C9">
        <w:rPr>
          <w:b/>
          <w:bCs/>
          <w:sz w:val="28"/>
          <w:szCs w:val="28"/>
        </w:rPr>
        <w:t xml:space="preserve">9.45-11.00   1. ELŐADÁS            </w:t>
      </w:r>
    </w:p>
    <w:p w:rsidR="005933A3" w:rsidRPr="00220399" w:rsidRDefault="005933A3" w:rsidP="005933A3">
      <w:pPr>
        <w:rPr>
          <w:sz w:val="28"/>
          <w:szCs w:val="28"/>
        </w:rPr>
      </w:pPr>
      <w:r w:rsidRPr="00220399">
        <w:rPr>
          <w:sz w:val="28"/>
          <w:szCs w:val="28"/>
        </w:rPr>
        <w:t xml:space="preserve">                    A személyiségfejlesztés szerepe és  jelentősége a profi sportban</w:t>
      </w:r>
    </w:p>
    <w:p w:rsidR="005933A3" w:rsidRDefault="005933A3" w:rsidP="005933A3">
      <w:pPr>
        <w:rPr>
          <w:b/>
          <w:bCs/>
          <w:sz w:val="28"/>
          <w:szCs w:val="28"/>
        </w:rPr>
      </w:pPr>
      <w:r w:rsidRPr="00C709C9">
        <w:rPr>
          <w:b/>
          <w:bCs/>
          <w:sz w:val="28"/>
          <w:szCs w:val="28"/>
        </w:rPr>
        <w:t xml:space="preserve"> </w:t>
      </w:r>
      <w:proofErr w:type="spellStart"/>
      <w:r w:rsidRPr="00C709C9">
        <w:rPr>
          <w:b/>
          <w:bCs/>
          <w:sz w:val="28"/>
          <w:szCs w:val="28"/>
        </w:rPr>
        <w:t>Palencsár</w:t>
      </w:r>
      <w:proofErr w:type="spellEnd"/>
      <w:r w:rsidRPr="00C709C9">
        <w:rPr>
          <w:b/>
          <w:bCs/>
          <w:sz w:val="28"/>
          <w:szCs w:val="28"/>
        </w:rPr>
        <w:t xml:space="preserve"> Miklós </w:t>
      </w:r>
      <w:r w:rsidRPr="00DC0557">
        <w:rPr>
          <w:sz w:val="28"/>
          <w:szCs w:val="28"/>
        </w:rPr>
        <w:t xml:space="preserve">3 B Business </w:t>
      </w:r>
      <w:proofErr w:type="gramStart"/>
      <w:r w:rsidRPr="00DC0557">
        <w:rPr>
          <w:sz w:val="28"/>
          <w:szCs w:val="28"/>
        </w:rPr>
        <w:t>mentor</w:t>
      </w:r>
      <w:proofErr w:type="gramEnd"/>
    </w:p>
    <w:p w:rsidR="005933A3" w:rsidRPr="00C709C9" w:rsidRDefault="005933A3" w:rsidP="005933A3">
      <w:pPr>
        <w:rPr>
          <w:b/>
          <w:bCs/>
          <w:sz w:val="28"/>
          <w:szCs w:val="28"/>
        </w:rPr>
      </w:pPr>
    </w:p>
    <w:p w:rsidR="005933A3" w:rsidRPr="00220399" w:rsidRDefault="005933A3" w:rsidP="005933A3">
      <w:pPr>
        <w:numPr>
          <w:ilvl w:val="3"/>
          <w:numId w:val="4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20399">
        <w:rPr>
          <w:b/>
          <w:sz w:val="28"/>
          <w:szCs w:val="28"/>
        </w:rPr>
        <w:t xml:space="preserve">. ELŐADÁS </w:t>
      </w:r>
      <w:r w:rsidRPr="00220399">
        <w:rPr>
          <w:sz w:val="28"/>
          <w:szCs w:val="28"/>
        </w:rPr>
        <w:t xml:space="preserve">Mit várhat el 2018-ban egy top </w:t>
      </w:r>
      <w:proofErr w:type="gramStart"/>
      <w:r w:rsidRPr="00220399">
        <w:rPr>
          <w:sz w:val="28"/>
          <w:szCs w:val="28"/>
        </w:rPr>
        <w:t>kategóriás</w:t>
      </w:r>
      <w:proofErr w:type="gramEnd"/>
      <w:r w:rsidRPr="00220399">
        <w:rPr>
          <w:sz w:val="28"/>
          <w:szCs w:val="28"/>
        </w:rPr>
        <w:t xml:space="preserve"> csapatnál egy labdarúgó/kosárlabda vezetőedző az erőnléti edzőtől/sporttudományi szakembertől?   </w:t>
      </w:r>
    </w:p>
    <w:p w:rsidR="005933A3" w:rsidRPr="00DC0557" w:rsidRDefault="005933A3" w:rsidP="005933A3">
      <w:pPr>
        <w:rPr>
          <w:sz w:val="28"/>
          <w:szCs w:val="28"/>
        </w:rPr>
      </w:pPr>
      <w:proofErr w:type="spellStart"/>
      <w:r w:rsidRPr="00220399">
        <w:rPr>
          <w:b/>
          <w:bCs/>
          <w:sz w:val="28"/>
          <w:szCs w:val="28"/>
        </w:rPr>
        <w:t>Schuth</w:t>
      </w:r>
      <w:proofErr w:type="spellEnd"/>
      <w:r w:rsidRPr="00220399">
        <w:rPr>
          <w:b/>
          <w:bCs/>
          <w:sz w:val="28"/>
          <w:szCs w:val="28"/>
        </w:rPr>
        <w:t xml:space="preserve"> Gábor </w:t>
      </w:r>
      <w:r w:rsidRPr="00DC0557">
        <w:rPr>
          <w:sz w:val="28"/>
          <w:szCs w:val="28"/>
        </w:rPr>
        <w:t>erőnléti edző, sporttudományi szakember, magyar labdarúgó válogatottak.</w:t>
      </w:r>
    </w:p>
    <w:p w:rsidR="005933A3" w:rsidRDefault="005933A3" w:rsidP="005933A3">
      <w:pPr>
        <w:rPr>
          <w:b/>
          <w:sz w:val="28"/>
          <w:szCs w:val="28"/>
        </w:rPr>
      </w:pPr>
      <w:r w:rsidRPr="00FD0E2B"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</w:t>
      </w:r>
    </w:p>
    <w:p w:rsidR="005933A3" w:rsidRDefault="005933A3" w:rsidP="00593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12.30 Regisztráció</w:t>
      </w:r>
    </w:p>
    <w:p w:rsidR="005933A3" w:rsidRPr="00947499" w:rsidRDefault="005933A3" w:rsidP="005933A3">
      <w:pPr>
        <w:rPr>
          <w:b/>
          <w:sz w:val="28"/>
          <w:szCs w:val="28"/>
        </w:rPr>
      </w:pPr>
    </w:p>
    <w:p w:rsidR="005933A3" w:rsidRDefault="005933A3" w:rsidP="005933A3">
      <w:pPr>
        <w:rPr>
          <w:b/>
          <w:sz w:val="28"/>
          <w:szCs w:val="28"/>
        </w:rPr>
      </w:pPr>
    </w:p>
    <w:p w:rsidR="005933A3" w:rsidRDefault="005933A3" w:rsidP="005933A3">
      <w:pPr>
        <w:rPr>
          <w:b/>
          <w:sz w:val="28"/>
          <w:szCs w:val="28"/>
        </w:rPr>
      </w:pPr>
    </w:p>
    <w:p w:rsidR="005933A3" w:rsidRDefault="005933A3" w:rsidP="005933A3">
      <w:pPr>
        <w:rPr>
          <w:sz w:val="28"/>
          <w:szCs w:val="28"/>
        </w:rPr>
      </w:pPr>
    </w:p>
    <w:p w:rsidR="005933A3" w:rsidRDefault="005933A3" w:rsidP="005933A3">
      <w:pPr>
        <w:rPr>
          <w:sz w:val="28"/>
          <w:szCs w:val="28"/>
        </w:rPr>
      </w:pPr>
    </w:p>
    <w:p w:rsidR="005933A3" w:rsidRPr="002D535E" w:rsidRDefault="005933A3" w:rsidP="005933A3">
      <w:pPr>
        <w:rPr>
          <w:sz w:val="28"/>
          <w:szCs w:val="28"/>
        </w:rPr>
      </w:pPr>
    </w:p>
    <w:p w:rsidR="005933A3" w:rsidRDefault="005933A3" w:rsidP="005933A3">
      <w:pPr>
        <w:jc w:val="center"/>
        <w:rPr>
          <w:b/>
          <w:sz w:val="28"/>
          <w:szCs w:val="28"/>
        </w:rPr>
      </w:pPr>
    </w:p>
    <w:p w:rsidR="005933A3" w:rsidRDefault="005933A3" w:rsidP="005933A3">
      <w:pPr>
        <w:jc w:val="center"/>
        <w:rPr>
          <w:b/>
          <w:sz w:val="28"/>
          <w:szCs w:val="28"/>
        </w:rPr>
      </w:pPr>
    </w:p>
    <w:p w:rsidR="005933A3" w:rsidRDefault="005933A3" w:rsidP="005933A3">
      <w:pPr>
        <w:jc w:val="center"/>
        <w:rPr>
          <w:b/>
          <w:sz w:val="28"/>
          <w:szCs w:val="28"/>
        </w:rPr>
      </w:pPr>
    </w:p>
    <w:p w:rsidR="005933A3" w:rsidRDefault="005933A3" w:rsidP="005933A3">
      <w:pPr>
        <w:jc w:val="center"/>
        <w:rPr>
          <w:b/>
          <w:sz w:val="28"/>
          <w:szCs w:val="28"/>
        </w:rPr>
      </w:pPr>
    </w:p>
    <w:p w:rsidR="005933A3" w:rsidRDefault="005933A3" w:rsidP="005933A3">
      <w:pPr>
        <w:jc w:val="center"/>
        <w:rPr>
          <w:b/>
          <w:sz w:val="28"/>
          <w:szCs w:val="28"/>
        </w:rPr>
      </w:pPr>
    </w:p>
    <w:p w:rsidR="005933A3" w:rsidRPr="003C343C" w:rsidRDefault="005933A3" w:rsidP="005933A3">
      <w:pPr>
        <w:ind w:left="360"/>
        <w:rPr>
          <w:b/>
          <w:sz w:val="28"/>
          <w:szCs w:val="28"/>
        </w:rPr>
      </w:pPr>
    </w:p>
    <w:p w:rsidR="008147C5" w:rsidRPr="008147C5" w:rsidRDefault="008147C5" w:rsidP="008147C5">
      <w:pPr>
        <w:rPr>
          <w:rFonts w:ascii="Univers Condensed" w:hAnsi="Univers Condensed"/>
          <w:b/>
          <w:sz w:val="28"/>
          <w:szCs w:val="28"/>
        </w:rPr>
      </w:pPr>
    </w:p>
    <w:p w:rsidR="008147C5" w:rsidRPr="008147C5" w:rsidRDefault="008147C5" w:rsidP="008147C5">
      <w:pPr>
        <w:rPr>
          <w:rFonts w:ascii="Univers Condensed" w:hAnsi="Univers Condensed"/>
          <w:b/>
          <w:sz w:val="28"/>
          <w:szCs w:val="28"/>
        </w:rPr>
      </w:pPr>
    </w:p>
    <w:sectPr w:rsidR="008147C5" w:rsidRPr="008147C5" w:rsidSect="002105C6">
      <w:footerReference w:type="default" r:id="rId8"/>
      <w:headerReference w:type="first" r:id="rId9"/>
      <w:footerReference w:type="first" r:id="rId10"/>
      <w:pgSz w:w="11906" w:h="16838"/>
      <w:pgMar w:top="1276" w:right="849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ED" w:rsidRDefault="00185CED" w:rsidP="00933DDF">
      <w:pPr>
        <w:spacing w:after="0" w:line="240" w:lineRule="auto"/>
      </w:pPr>
      <w:r>
        <w:separator/>
      </w:r>
    </w:p>
  </w:endnote>
  <w:endnote w:type="continuationSeparator" w:id="0">
    <w:p w:rsidR="00185CED" w:rsidRDefault="00185CED" w:rsidP="009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nivers Condensed">
    <w:altName w:val="Arial Narrow"/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iba">
    <w:altName w:val="Segoe UI"/>
    <w:panose1 w:val="02010500040101020104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DF" w:rsidRDefault="00E61057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5EA13CBA" wp14:editId="6AA3A6C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8060" cy="262393"/>
          <wp:effectExtent l="0" t="0" r="0" b="4445"/>
          <wp:wrapNone/>
          <wp:docPr id="46" name="Kép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78" w:rsidRDefault="009A2F78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48CB48E2" wp14:editId="39B7D7A0">
          <wp:simplePos x="0" y="0"/>
          <wp:positionH relativeFrom="column">
            <wp:posOffset>3479</wp:posOffset>
          </wp:positionH>
          <wp:positionV relativeFrom="paragraph">
            <wp:posOffset>-68995</wp:posOffset>
          </wp:positionV>
          <wp:extent cx="6288060" cy="262393"/>
          <wp:effectExtent l="0" t="0" r="0" b="4445"/>
          <wp:wrapNone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ED" w:rsidRDefault="00185CED" w:rsidP="00933DDF">
      <w:pPr>
        <w:spacing w:after="0" w:line="240" w:lineRule="auto"/>
      </w:pPr>
      <w:r>
        <w:separator/>
      </w:r>
    </w:p>
  </w:footnote>
  <w:footnote w:type="continuationSeparator" w:id="0">
    <w:p w:rsidR="00185CED" w:rsidRDefault="00185CED" w:rsidP="0093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78" w:rsidRDefault="009A2F78">
    <w:pPr>
      <w:pStyle w:val="lfej"/>
    </w:pPr>
    <w:r w:rsidRPr="00FF7772">
      <w:rPr>
        <w:rFonts w:ascii="Univers Condensed" w:hAnsi="Univers Condensed"/>
        <w:noProof/>
        <w:lang w:eastAsia="hu-HU"/>
      </w:rPr>
      <w:drawing>
        <wp:anchor distT="0" distB="0" distL="114300" distR="114300" simplePos="0" relativeHeight="251661312" behindDoc="1" locked="1" layoutInCell="1" allowOverlap="1" wp14:anchorId="23410545" wp14:editId="1073E2AA">
          <wp:simplePos x="0" y="0"/>
          <wp:positionH relativeFrom="column">
            <wp:posOffset>-33020</wp:posOffset>
          </wp:positionH>
          <wp:positionV relativeFrom="paragraph">
            <wp:posOffset>-91440</wp:posOffset>
          </wp:positionV>
          <wp:extent cx="6341110" cy="1264920"/>
          <wp:effectExtent l="0" t="0" r="2540" b="0"/>
          <wp:wrapNone/>
          <wp:docPr id="47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111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2D64" w:rsidRDefault="00992D64">
    <w:pPr>
      <w:pStyle w:val="lfej"/>
    </w:pPr>
  </w:p>
  <w:p w:rsidR="00992D64" w:rsidRDefault="00992D64">
    <w:pPr>
      <w:pStyle w:val="lfej"/>
    </w:pPr>
  </w:p>
  <w:p w:rsidR="00992D64" w:rsidRDefault="00992D64">
    <w:pPr>
      <w:pStyle w:val="lfej"/>
    </w:pPr>
  </w:p>
  <w:p w:rsidR="00992D64" w:rsidRPr="00992D64" w:rsidRDefault="00992D64" w:rsidP="00992D64">
    <w:pPr>
      <w:pStyle w:val="lfej"/>
      <w:jc w:val="right"/>
    </w:pPr>
  </w:p>
  <w:p w:rsidR="00992D64" w:rsidRDefault="00992D64" w:rsidP="00992D64">
    <w:pPr>
      <w:pStyle w:val="lfej"/>
      <w:tabs>
        <w:tab w:val="clear" w:pos="9072"/>
      </w:tabs>
      <w:jc w:val="right"/>
      <w:rPr>
        <w:rFonts w:ascii="Fiba" w:hAnsi="Fiba"/>
        <w:color w:val="FF0000"/>
      </w:rPr>
    </w:pPr>
  </w:p>
  <w:p w:rsidR="00992D64" w:rsidRDefault="00992D64" w:rsidP="00992D64">
    <w:pPr>
      <w:pStyle w:val="lfej"/>
      <w:jc w:val="right"/>
    </w:pPr>
  </w:p>
  <w:p w:rsidR="00992D64" w:rsidRPr="00FA48C7" w:rsidRDefault="00992D64" w:rsidP="00992D64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0CB5"/>
    <w:multiLevelType w:val="multilevel"/>
    <w:tmpl w:val="DE8EAF94"/>
    <w:lvl w:ilvl="0">
      <w:start w:val="11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  <w:sz w:val="28"/>
      </w:rPr>
    </w:lvl>
    <w:lvl w:ilvl="1">
      <w:numFmt w:val="decimalZero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  <w:sz w:val="28"/>
      </w:rPr>
    </w:lvl>
    <w:lvl w:ilvl="2">
      <w:start w:val="12"/>
      <w:numFmt w:val="decimal"/>
      <w:lvlText w:val="%1.%2-%3"/>
      <w:lvlJc w:val="left"/>
      <w:pPr>
        <w:tabs>
          <w:tab w:val="num" w:pos="1500"/>
        </w:tabs>
        <w:ind w:left="1500" w:hanging="1500"/>
      </w:pPr>
      <w:rPr>
        <w:rFonts w:hint="default"/>
        <w:sz w:val="28"/>
      </w:rPr>
    </w:lvl>
    <w:lvl w:ilvl="3">
      <w:start w:val="30"/>
      <w:numFmt w:val="decimal"/>
      <w:lvlText w:val="%1.%2-%3.%4"/>
      <w:lvlJc w:val="left"/>
      <w:pPr>
        <w:tabs>
          <w:tab w:val="num" w:pos="1500"/>
        </w:tabs>
        <w:ind w:left="1500" w:hanging="1500"/>
      </w:pPr>
      <w:rPr>
        <w:rFonts w:hint="default"/>
        <w:b/>
        <w:bCs/>
        <w:sz w:val="28"/>
      </w:rPr>
    </w:lvl>
    <w:lvl w:ilvl="4">
      <w:start w:val="1"/>
      <w:numFmt w:val="decimal"/>
      <w:lvlText w:val="%1.%2-%3.%4.%5"/>
      <w:lvlJc w:val="left"/>
      <w:pPr>
        <w:tabs>
          <w:tab w:val="num" w:pos="1500"/>
        </w:tabs>
        <w:ind w:left="1500" w:hanging="1500"/>
      </w:pPr>
      <w:rPr>
        <w:rFonts w:hint="default"/>
        <w:sz w:val="28"/>
      </w:rPr>
    </w:lvl>
    <w:lvl w:ilvl="5">
      <w:start w:val="1"/>
      <w:numFmt w:val="decimal"/>
      <w:lvlText w:val="%1.%2-%3.%4.%5.%6"/>
      <w:lvlJc w:val="left"/>
      <w:pPr>
        <w:tabs>
          <w:tab w:val="num" w:pos="1500"/>
        </w:tabs>
        <w:ind w:left="1500" w:hanging="1500"/>
      </w:pPr>
      <w:rPr>
        <w:rFonts w:hint="default"/>
        <w:sz w:val="28"/>
      </w:rPr>
    </w:lvl>
    <w:lvl w:ilvl="6">
      <w:start w:val="1"/>
      <w:numFmt w:val="decimal"/>
      <w:lvlText w:val="%1.%2-%3.%4.%5.%6.%7"/>
      <w:lvlJc w:val="left"/>
      <w:pPr>
        <w:tabs>
          <w:tab w:val="num" w:pos="1500"/>
        </w:tabs>
        <w:ind w:left="1500" w:hanging="1500"/>
      </w:pPr>
      <w:rPr>
        <w:rFonts w:hint="default"/>
        <w:sz w:val="28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" w15:restartNumberingAfterBreak="0">
    <w:nsid w:val="0BDC326F"/>
    <w:multiLevelType w:val="multilevel"/>
    <w:tmpl w:val="27E4DF46"/>
    <w:lvl w:ilvl="0">
      <w:start w:val="12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C73548C"/>
    <w:multiLevelType w:val="hybridMultilevel"/>
    <w:tmpl w:val="FDBA82F0"/>
    <w:lvl w:ilvl="0" w:tplc="98D8305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B6D7D"/>
    <w:multiLevelType w:val="hybridMultilevel"/>
    <w:tmpl w:val="452AB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C32A6"/>
    <w:multiLevelType w:val="hybridMultilevel"/>
    <w:tmpl w:val="C3B20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95"/>
    <w:rsid w:val="000012BF"/>
    <w:rsid w:val="000075F7"/>
    <w:rsid w:val="00014569"/>
    <w:rsid w:val="00016CBD"/>
    <w:rsid w:val="00016E9F"/>
    <w:rsid w:val="00017A17"/>
    <w:rsid w:val="00021B04"/>
    <w:rsid w:val="00025635"/>
    <w:rsid w:val="00027FC0"/>
    <w:rsid w:val="00032740"/>
    <w:rsid w:val="00040403"/>
    <w:rsid w:val="000404DC"/>
    <w:rsid w:val="00040B61"/>
    <w:rsid w:val="000414B7"/>
    <w:rsid w:val="00043D88"/>
    <w:rsid w:val="00046A27"/>
    <w:rsid w:val="00046C9D"/>
    <w:rsid w:val="00053166"/>
    <w:rsid w:val="00056308"/>
    <w:rsid w:val="000620A4"/>
    <w:rsid w:val="00062CCF"/>
    <w:rsid w:val="00066F65"/>
    <w:rsid w:val="00067217"/>
    <w:rsid w:val="000875AA"/>
    <w:rsid w:val="00090917"/>
    <w:rsid w:val="0009206A"/>
    <w:rsid w:val="000943BE"/>
    <w:rsid w:val="000A2BFA"/>
    <w:rsid w:val="000A42F4"/>
    <w:rsid w:val="000B0CC8"/>
    <w:rsid w:val="000B528B"/>
    <w:rsid w:val="000B600F"/>
    <w:rsid w:val="000C082F"/>
    <w:rsid w:val="000C0D5E"/>
    <w:rsid w:val="000C2AAF"/>
    <w:rsid w:val="000C31D1"/>
    <w:rsid w:val="000C3798"/>
    <w:rsid w:val="000C6E96"/>
    <w:rsid w:val="000C7683"/>
    <w:rsid w:val="000C78B2"/>
    <w:rsid w:val="000D31E5"/>
    <w:rsid w:val="000E1DB1"/>
    <w:rsid w:val="000E7431"/>
    <w:rsid w:val="000E751D"/>
    <w:rsid w:val="000E7892"/>
    <w:rsid w:val="000F3EDB"/>
    <w:rsid w:val="000F51D5"/>
    <w:rsid w:val="000F7322"/>
    <w:rsid w:val="001041B4"/>
    <w:rsid w:val="00110158"/>
    <w:rsid w:val="00110536"/>
    <w:rsid w:val="001127C8"/>
    <w:rsid w:val="00114504"/>
    <w:rsid w:val="00117974"/>
    <w:rsid w:val="00120D50"/>
    <w:rsid w:val="00134C8B"/>
    <w:rsid w:val="00135568"/>
    <w:rsid w:val="00137DE7"/>
    <w:rsid w:val="00140011"/>
    <w:rsid w:val="0014303C"/>
    <w:rsid w:val="00143626"/>
    <w:rsid w:val="00143956"/>
    <w:rsid w:val="00144E15"/>
    <w:rsid w:val="001454CB"/>
    <w:rsid w:val="00145DDF"/>
    <w:rsid w:val="001474BF"/>
    <w:rsid w:val="00150D47"/>
    <w:rsid w:val="00152E0E"/>
    <w:rsid w:val="001531CF"/>
    <w:rsid w:val="001573A4"/>
    <w:rsid w:val="001609DB"/>
    <w:rsid w:val="00162B2E"/>
    <w:rsid w:val="001664FE"/>
    <w:rsid w:val="00171FF1"/>
    <w:rsid w:val="00174A2D"/>
    <w:rsid w:val="0017766A"/>
    <w:rsid w:val="00177F52"/>
    <w:rsid w:val="00180099"/>
    <w:rsid w:val="00185CED"/>
    <w:rsid w:val="00190331"/>
    <w:rsid w:val="0019063A"/>
    <w:rsid w:val="001914AF"/>
    <w:rsid w:val="00193BB9"/>
    <w:rsid w:val="00197BB1"/>
    <w:rsid w:val="00197F3E"/>
    <w:rsid w:val="001A03D5"/>
    <w:rsid w:val="001B2C46"/>
    <w:rsid w:val="001C4697"/>
    <w:rsid w:val="001C68F9"/>
    <w:rsid w:val="001C6A68"/>
    <w:rsid w:val="001D0E12"/>
    <w:rsid w:val="001D65F7"/>
    <w:rsid w:val="00201780"/>
    <w:rsid w:val="002034F2"/>
    <w:rsid w:val="0020442D"/>
    <w:rsid w:val="00207743"/>
    <w:rsid w:val="002105C6"/>
    <w:rsid w:val="00216710"/>
    <w:rsid w:val="00227524"/>
    <w:rsid w:val="00236079"/>
    <w:rsid w:val="00236B96"/>
    <w:rsid w:val="002428B3"/>
    <w:rsid w:val="00243E49"/>
    <w:rsid w:val="002470FC"/>
    <w:rsid w:val="00247865"/>
    <w:rsid w:val="0025275E"/>
    <w:rsid w:val="00261900"/>
    <w:rsid w:val="00263F1E"/>
    <w:rsid w:val="00267BFC"/>
    <w:rsid w:val="0027132A"/>
    <w:rsid w:val="00274BBF"/>
    <w:rsid w:val="00280993"/>
    <w:rsid w:val="00281834"/>
    <w:rsid w:val="00282DC6"/>
    <w:rsid w:val="00294245"/>
    <w:rsid w:val="00294DB5"/>
    <w:rsid w:val="002B17FC"/>
    <w:rsid w:val="002B3CEB"/>
    <w:rsid w:val="002B7619"/>
    <w:rsid w:val="002E567F"/>
    <w:rsid w:val="00300930"/>
    <w:rsid w:val="00300E08"/>
    <w:rsid w:val="00303AFB"/>
    <w:rsid w:val="00304CDD"/>
    <w:rsid w:val="00307D5B"/>
    <w:rsid w:val="0031007C"/>
    <w:rsid w:val="0031718B"/>
    <w:rsid w:val="00321F9A"/>
    <w:rsid w:val="00322155"/>
    <w:rsid w:val="003232FE"/>
    <w:rsid w:val="003236C2"/>
    <w:rsid w:val="00324BAC"/>
    <w:rsid w:val="0032505B"/>
    <w:rsid w:val="00325DA5"/>
    <w:rsid w:val="00333A49"/>
    <w:rsid w:val="0034138B"/>
    <w:rsid w:val="003461A7"/>
    <w:rsid w:val="00365B48"/>
    <w:rsid w:val="0036783D"/>
    <w:rsid w:val="003710BC"/>
    <w:rsid w:val="0037681E"/>
    <w:rsid w:val="00381AA8"/>
    <w:rsid w:val="00385AB3"/>
    <w:rsid w:val="00394B61"/>
    <w:rsid w:val="003A403F"/>
    <w:rsid w:val="003A62BA"/>
    <w:rsid w:val="003D2BE7"/>
    <w:rsid w:val="003D424F"/>
    <w:rsid w:val="003D598E"/>
    <w:rsid w:val="003E1118"/>
    <w:rsid w:val="003E16E1"/>
    <w:rsid w:val="003E25EE"/>
    <w:rsid w:val="003F62ED"/>
    <w:rsid w:val="00400DDA"/>
    <w:rsid w:val="004075B7"/>
    <w:rsid w:val="00407EF0"/>
    <w:rsid w:val="004126E0"/>
    <w:rsid w:val="00413794"/>
    <w:rsid w:val="00416BEC"/>
    <w:rsid w:val="00422E5A"/>
    <w:rsid w:val="00423F52"/>
    <w:rsid w:val="00430418"/>
    <w:rsid w:val="00433D22"/>
    <w:rsid w:val="00440C8B"/>
    <w:rsid w:val="00443D5F"/>
    <w:rsid w:val="004446E6"/>
    <w:rsid w:val="00452D46"/>
    <w:rsid w:val="0045345A"/>
    <w:rsid w:val="004548FA"/>
    <w:rsid w:val="00463498"/>
    <w:rsid w:val="0046425A"/>
    <w:rsid w:val="00465C08"/>
    <w:rsid w:val="004702E3"/>
    <w:rsid w:val="004760F0"/>
    <w:rsid w:val="004762B8"/>
    <w:rsid w:val="00476AC3"/>
    <w:rsid w:val="0047729C"/>
    <w:rsid w:val="004800BE"/>
    <w:rsid w:val="004828E9"/>
    <w:rsid w:val="004848BC"/>
    <w:rsid w:val="00490C9A"/>
    <w:rsid w:val="00493A9F"/>
    <w:rsid w:val="00494699"/>
    <w:rsid w:val="00494777"/>
    <w:rsid w:val="00494F80"/>
    <w:rsid w:val="00496C3F"/>
    <w:rsid w:val="004A2A24"/>
    <w:rsid w:val="004B35A3"/>
    <w:rsid w:val="004B3780"/>
    <w:rsid w:val="004B5B5C"/>
    <w:rsid w:val="004B6FAA"/>
    <w:rsid w:val="004C128F"/>
    <w:rsid w:val="004C515E"/>
    <w:rsid w:val="004C75A7"/>
    <w:rsid w:val="004D41BF"/>
    <w:rsid w:val="004E6995"/>
    <w:rsid w:val="004F237C"/>
    <w:rsid w:val="004F3B5D"/>
    <w:rsid w:val="004F61D3"/>
    <w:rsid w:val="004F6579"/>
    <w:rsid w:val="004F689C"/>
    <w:rsid w:val="0050331C"/>
    <w:rsid w:val="00507473"/>
    <w:rsid w:val="005349FC"/>
    <w:rsid w:val="00536D31"/>
    <w:rsid w:val="00545238"/>
    <w:rsid w:val="00546A78"/>
    <w:rsid w:val="00560D77"/>
    <w:rsid w:val="00563321"/>
    <w:rsid w:val="0056539C"/>
    <w:rsid w:val="0057433A"/>
    <w:rsid w:val="005762A3"/>
    <w:rsid w:val="00582D70"/>
    <w:rsid w:val="00587BE7"/>
    <w:rsid w:val="005933A3"/>
    <w:rsid w:val="005969D7"/>
    <w:rsid w:val="00597AB9"/>
    <w:rsid w:val="005A7B1B"/>
    <w:rsid w:val="005B5AEB"/>
    <w:rsid w:val="005C09FC"/>
    <w:rsid w:val="005C4C30"/>
    <w:rsid w:val="005D0A53"/>
    <w:rsid w:val="005E1285"/>
    <w:rsid w:val="005E5CEE"/>
    <w:rsid w:val="005E6A05"/>
    <w:rsid w:val="005F50CF"/>
    <w:rsid w:val="005F77D9"/>
    <w:rsid w:val="006024FC"/>
    <w:rsid w:val="006030DF"/>
    <w:rsid w:val="006032E7"/>
    <w:rsid w:val="0060625B"/>
    <w:rsid w:val="00621322"/>
    <w:rsid w:val="00621349"/>
    <w:rsid w:val="00627E7F"/>
    <w:rsid w:val="006360CB"/>
    <w:rsid w:val="00636E59"/>
    <w:rsid w:val="0063735C"/>
    <w:rsid w:val="0065154B"/>
    <w:rsid w:val="00672D9E"/>
    <w:rsid w:val="00674830"/>
    <w:rsid w:val="00675BDF"/>
    <w:rsid w:val="0068051E"/>
    <w:rsid w:val="0068079C"/>
    <w:rsid w:val="00686DB0"/>
    <w:rsid w:val="00696237"/>
    <w:rsid w:val="006A34E8"/>
    <w:rsid w:val="006A45F3"/>
    <w:rsid w:val="006B2BD7"/>
    <w:rsid w:val="006B46FA"/>
    <w:rsid w:val="006B7D0E"/>
    <w:rsid w:val="006C099D"/>
    <w:rsid w:val="006C30B2"/>
    <w:rsid w:val="006C5230"/>
    <w:rsid w:val="006C77F5"/>
    <w:rsid w:val="006D124A"/>
    <w:rsid w:val="006D1397"/>
    <w:rsid w:val="006D1CA2"/>
    <w:rsid w:val="006D264B"/>
    <w:rsid w:val="006F727D"/>
    <w:rsid w:val="006F7CF9"/>
    <w:rsid w:val="00714829"/>
    <w:rsid w:val="007255AF"/>
    <w:rsid w:val="00726719"/>
    <w:rsid w:val="007361DE"/>
    <w:rsid w:val="00737A4E"/>
    <w:rsid w:val="0074105A"/>
    <w:rsid w:val="00753224"/>
    <w:rsid w:val="00753339"/>
    <w:rsid w:val="007560AB"/>
    <w:rsid w:val="007563F9"/>
    <w:rsid w:val="00770246"/>
    <w:rsid w:val="00775E47"/>
    <w:rsid w:val="007859F4"/>
    <w:rsid w:val="00794F7C"/>
    <w:rsid w:val="007978E2"/>
    <w:rsid w:val="007A180D"/>
    <w:rsid w:val="007A1A4B"/>
    <w:rsid w:val="007A2C03"/>
    <w:rsid w:val="007A4162"/>
    <w:rsid w:val="007A6887"/>
    <w:rsid w:val="007B0873"/>
    <w:rsid w:val="007B17BD"/>
    <w:rsid w:val="007B207A"/>
    <w:rsid w:val="007B2766"/>
    <w:rsid w:val="007B52A7"/>
    <w:rsid w:val="007B70A7"/>
    <w:rsid w:val="007D01C8"/>
    <w:rsid w:val="007D1668"/>
    <w:rsid w:val="007D1BC9"/>
    <w:rsid w:val="007D228C"/>
    <w:rsid w:val="007D3B21"/>
    <w:rsid w:val="007F2724"/>
    <w:rsid w:val="007F5093"/>
    <w:rsid w:val="00802C96"/>
    <w:rsid w:val="00803E2E"/>
    <w:rsid w:val="00804E60"/>
    <w:rsid w:val="0080565A"/>
    <w:rsid w:val="00811158"/>
    <w:rsid w:val="00812D18"/>
    <w:rsid w:val="00813AF0"/>
    <w:rsid w:val="008147C5"/>
    <w:rsid w:val="00817E25"/>
    <w:rsid w:val="00820C80"/>
    <w:rsid w:val="008252FF"/>
    <w:rsid w:val="00831AFB"/>
    <w:rsid w:val="00836263"/>
    <w:rsid w:val="00837457"/>
    <w:rsid w:val="00851C79"/>
    <w:rsid w:val="00852586"/>
    <w:rsid w:val="0085702D"/>
    <w:rsid w:val="00857801"/>
    <w:rsid w:val="00860D79"/>
    <w:rsid w:val="00861A44"/>
    <w:rsid w:val="00874323"/>
    <w:rsid w:val="008767D6"/>
    <w:rsid w:val="00876F6E"/>
    <w:rsid w:val="008816C0"/>
    <w:rsid w:val="00882928"/>
    <w:rsid w:val="008837B5"/>
    <w:rsid w:val="008853A0"/>
    <w:rsid w:val="00890591"/>
    <w:rsid w:val="00894A78"/>
    <w:rsid w:val="00896707"/>
    <w:rsid w:val="008A2E66"/>
    <w:rsid w:val="008A7449"/>
    <w:rsid w:val="008A773E"/>
    <w:rsid w:val="008B1CE9"/>
    <w:rsid w:val="008B30D4"/>
    <w:rsid w:val="008B6901"/>
    <w:rsid w:val="008B6FD9"/>
    <w:rsid w:val="008C130E"/>
    <w:rsid w:val="008C5943"/>
    <w:rsid w:val="008D35D6"/>
    <w:rsid w:val="008D460E"/>
    <w:rsid w:val="008E1EB1"/>
    <w:rsid w:val="008E3839"/>
    <w:rsid w:val="008E3C42"/>
    <w:rsid w:val="008E4430"/>
    <w:rsid w:val="008F1200"/>
    <w:rsid w:val="009034D4"/>
    <w:rsid w:val="00907397"/>
    <w:rsid w:val="00910362"/>
    <w:rsid w:val="00917035"/>
    <w:rsid w:val="00920CE7"/>
    <w:rsid w:val="009253D3"/>
    <w:rsid w:val="00926D8E"/>
    <w:rsid w:val="00931657"/>
    <w:rsid w:val="00933DDF"/>
    <w:rsid w:val="00937B81"/>
    <w:rsid w:val="00945C68"/>
    <w:rsid w:val="009552C6"/>
    <w:rsid w:val="009552CF"/>
    <w:rsid w:val="00957B9D"/>
    <w:rsid w:val="00963DED"/>
    <w:rsid w:val="00964EC7"/>
    <w:rsid w:val="00970C0E"/>
    <w:rsid w:val="009758AE"/>
    <w:rsid w:val="0097755E"/>
    <w:rsid w:val="00977C9A"/>
    <w:rsid w:val="00977EA7"/>
    <w:rsid w:val="0098234A"/>
    <w:rsid w:val="00982A4F"/>
    <w:rsid w:val="00982BF9"/>
    <w:rsid w:val="00985803"/>
    <w:rsid w:val="009914BE"/>
    <w:rsid w:val="00992CB7"/>
    <w:rsid w:val="00992D64"/>
    <w:rsid w:val="00996F50"/>
    <w:rsid w:val="009A2F78"/>
    <w:rsid w:val="009A6C0F"/>
    <w:rsid w:val="009B00D1"/>
    <w:rsid w:val="009B3390"/>
    <w:rsid w:val="009B4170"/>
    <w:rsid w:val="009B58EB"/>
    <w:rsid w:val="009B6EBB"/>
    <w:rsid w:val="009C27D6"/>
    <w:rsid w:val="009C7341"/>
    <w:rsid w:val="009D16A6"/>
    <w:rsid w:val="009E12E6"/>
    <w:rsid w:val="009E2B40"/>
    <w:rsid w:val="00A01050"/>
    <w:rsid w:val="00A06C94"/>
    <w:rsid w:val="00A14531"/>
    <w:rsid w:val="00A169E8"/>
    <w:rsid w:val="00A2489F"/>
    <w:rsid w:val="00A2558C"/>
    <w:rsid w:val="00A3455F"/>
    <w:rsid w:val="00A4385A"/>
    <w:rsid w:val="00A45539"/>
    <w:rsid w:val="00A47593"/>
    <w:rsid w:val="00A54563"/>
    <w:rsid w:val="00A555BD"/>
    <w:rsid w:val="00A569BD"/>
    <w:rsid w:val="00A56D99"/>
    <w:rsid w:val="00A5727A"/>
    <w:rsid w:val="00A64213"/>
    <w:rsid w:val="00A704B9"/>
    <w:rsid w:val="00A70DF9"/>
    <w:rsid w:val="00A70ECC"/>
    <w:rsid w:val="00A722B8"/>
    <w:rsid w:val="00A75829"/>
    <w:rsid w:val="00A8053C"/>
    <w:rsid w:val="00A85E70"/>
    <w:rsid w:val="00A91F9C"/>
    <w:rsid w:val="00AA1DAB"/>
    <w:rsid w:val="00AA6F30"/>
    <w:rsid w:val="00AB0CC7"/>
    <w:rsid w:val="00AB0F50"/>
    <w:rsid w:val="00AB6265"/>
    <w:rsid w:val="00AC3FFC"/>
    <w:rsid w:val="00AC71B3"/>
    <w:rsid w:val="00AD5CFD"/>
    <w:rsid w:val="00AE4488"/>
    <w:rsid w:val="00AE487B"/>
    <w:rsid w:val="00AE72B4"/>
    <w:rsid w:val="00AF42E3"/>
    <w:rsid w:val="00AF5ADD"/>
    <w:rsid w:val="00B02C4D"/>
    <w:rsid w:val="00B04814"/>
    <w:rsid w:val="00B04917"/>
    <w:rsid w:val="00B04FCA"/>
    <w:rsid w:val="00B06F18"/>
    <w:rsid w:val="00B1049C"/>
    <w:rsid w:val="00B14181"/>
    <w:rsid w:val="00B16E41"/>
    <w:rsid w:val="00B24A41"/>
    <w:rsid w:val="00B55FBC"/>
    <w:rsid w:val="00B57EF3"/>
    <w:rsid w:val="00B62922"/>
    <w:rsid w:val="00B63BCD"/>
    <w:rsid w:val="00B655F1"/>
    <w:rsid w:val="00B67397"/>
    <w:rsid w:val="00B71BE2"/>
    <w:rsid w:val="00B72B62"/>
    <w:rsid w:val="00B74C62"/>
    <w:rsid w:val="00B74F2A"/>
    <w:rsid w:val="00B77CF8"/>
    <w:rsid w:val="00B800E4"/>
    <w:rsid w:val="00B816C8"/>
    <w:rsid w:val="00B81AEE"/>
    <w:rsid w:val="00B84520"/>
    <w:rsid w:val="00B84CC0"/>
    <w:rsid w:val="00B93AE2"/>
    <w:rsid w:val="00B94C60"/>
    <w:rsid w:val="00BA2EC2"/>
    <w:rsid w:val="00BA495E"/>
    <w:rsid w:val="00BA620D"/>
    <w:rsid w:val="00BA7787"/>
    <w:rsid w:val="00BB592A"/>
    <w:rsid w:val="00BB5F81"/>
    <w:rsid w:val="00BB66D0"/>
    <w:rsid w:val="00BB6E7A"/>
    <w:rsid w:val="00BC4D23"/>
    <w:rsid w:val="00BC6848"/>
    <w:rsid w:val="00BD2771"/>
    <w:rsid w:val="00BD540A"/>
    <w:rsid w:val="00BE4696"/>
    <w:rsid w:val="00BE4A62"/>
    <w:rsid w:val="00BE5162"/>
    <w:rsid w:val="00BE6D8B"/>
    <w:rsid w:val="00BF5931"/>
    <w:rsid w:val="00BF64E8"/>
    <w:rsid w:val="00C13835"/>
    <w:rsid w:val="00C1408B"/>
    <w:rsid w:val="00C15946"/>
    <w:rsid w:val="00C17DE0"/>
    <w:rsid w:val="00C20F3D"/>
    <w:rsid w:val="00C317F6"/>
    <w:rsid w:val="00C34699"/>
    <w:rsid w:val="00C37814"/>
    <w:rsid w:val="00C40516"/>
    <w:rsid w:val="00C448C6"/>
    <w:rsid w:val="00C57FBB"/>
    <w:rsid w:val="00C652F6"/>
    <w:rsid w:val="00C66670"/>
    <w:rsid w:val="00C74BA4"/>
    <w:rsid w:val="00C74F4C"/>
    <w:rsid w:val="00C75024"/>
    <w:rsid w:val="00C77845"/>
    <w:rsid w:val="00C852A4"/>
    <w:rsid w:val="00C8537F"/>
    <w:rsid w:val="00C86454"/>
    <w:rsid w:val="00C93992"/>
    <w:rsid w:val="00C96627"/>
    <w:rsid w:val="00C96E12"/>
    <w:rsid w:val="00CA0161"/>
    <w:rsid w:val="00CA2173"/>
    <w:rsid w:val="00CA2805"/>
    <w:rsid w:val="00CA5C24"/>
    <w:rsid w:val="00CA791F"/>
    <w:rsid w:val="00CB2710"/>
    <w:rsid w:val="00CB4F09"/>
    <w:rsid w:val="00CC3ED3"/>
    <w:rsid w:val="00CD3EB5"/>
    <w:rsid w:val="00CE5911"/>
    <w:rsid w:val="00CF25EE"/>
    <w:rsid w:val="00CF6B18"/>
    <w:rsid w:val="00D04128"/>
    <w:rsid w:val="00D041D5"/>
    <w:rsid w:val="00D103E9"/>
    <w:rsid w:val="00D12175"/>
    <w:rsid w:val="00D12775"/>
    <w:rsid w:val="00D20AA0"/>
    <w:rsid w:val="00D21793"/>
    <w:rsid w:val="00D21EE8"/>
    <w:rsid w:val="00D23DEE"/>
    <w:rsid w:val="00D30031"/>
    <w:rsid w:val="00D3130F"/>
    <w:rsid w:val="00D33EAB"/>
    <w:rsid w:val="00D35E16"/>
    <w:rsid w:val="00D36B68"/>
    <w:rsid w:val="00D3732C"/>
    <w:rsid w:val="00D42EF2"/>
    <w:rsid w:val="00D4311C"/>
    <w:rsid w:val="00D465AC"/>
    <w:rsid w:val="00D52840"/>
    <w:rsid w:val="00D541A4"/>
    <w:rsid w:val="00D601DE"/>
    <w:rsid w:val="00D637F0"/>
    <w:rsid w:val="00D63F51"/>
    <w:rsid w:val="00D65C5C"/>
    <w:rsid w:val="00D67E66"/>
    <w:rsid w:val="00D71351"/>
    <w:rsid w:val="00D724AD"/>
    <w:rsid w:val="00D73726"/>
    <w:rsid w:val="00D738AA"/>
    <w:rsid w:val="00D74923"/>
    <w:rsid w:val="00D75542"/>
    <w:rsid w:val="00D762B3"/>
    <w:rsid w:val="00D85387"/>
    <w:rsid w:val="00D863A1"/>
    <w:rsid w:val="00D92260"/>
    <w:rsid w:val="00D9257C"/>
    <w:rsid w:val="00D9523A"/>
    <w:rsid w:val="00D95A55"/>
    <w:rsid w:val="00D95BAD"/>
    <w:rsid w:val="00DA0A4F"/>
    <w:rsid w:val="00DA13E4"/>
    <w:rsid w:val="00DA2B19"/>
    <w:rsid w:val="00DA36CC"/>
    <w:rsid w:val="00DA5A0E"/>
    <w:rsid w:val="00DC17E1"/>
    <w:rsid w:val="00DC25CA"/>
    <w:rsid w:val="00DC3013"/>
    <w:rsid w:val="00DC5EBA"/>
    <w:rsid w:val="00DD33E8"/>
    <w:rsid w:val="00DD57F6"/>
    <w:rsid w:val="00DE1298"/>
    <w:rsid w:val="00DE21C1"/>
    <w:rsid w:val="00DE2CDF"/>
    <w:rsid w:val="00DE5FA6"/>
    <w:rsid w:val="00DE65C0"/>
    <w:rsid w:val="00DF640D"/>
    <w:rsid w:val="00E00ABF"/>
    <w:rsid w:val="00E01756"/>
    <w:rsid w:val="00E23740"/>
    <w:rsid w:val="00E26128"/>
    <w:rsid w:val="00E26430"/>
    <w:rsid w:val="00E26DB7"/>
    <w:rsid w:val="00E375DE"/>
    <w:rsid w:val="00E37D95"/>
    <w:rsid w:val="00E54723"/>
    <w:rsid w:val="00E55332"/>
    <w:rsid w:val="00E61057"/>
    <w:rsid w:val="00E71145"/>
    <w:rsid w:val="00E74583"/>
    <w:rsid w:val="00E7518B"/>
    <w:rsid w:val="00E8310B"/>
    <w:rsid w:val="00E839F3"/>
    <w:rsid w:val="00E83F19"/>
    <w:rsid w:val="00E84168"/>
    <w:rsid w:val="00EA1F18"/>
    <w:rsid w:val="00EA6D8B"/>
    <w:rsid w:val="00EC0D6D"/>
    <w:rsid w:val="00EC129F"/>
    <w:rsid w:val="00EC7129"/>
    <w:rsid w:val="00ED71D6"/>
    <w:rsid w:val="00ED72A3"/>
    <w:rsid w:val="00ED7FE1"/>
    <w:rsid w:val="00EE4972"/>
    <w:rsid w:val="00EE6F7A"/>
    <w:rsid w:val="00F00D84"/>
    <w:rsid w:val="00F02407"/>
    <w:rsid w:val="00F03DFA"/>
    <w:rsid w:val="00F07E93"/>
    <w:rsid w:val="00F10BB2"/>
    <w:rsid w:val="00F148CA"/>
    <w:rsid w:val="00F22F9E"/>
    <w:rsid w:val="00F241AC"/>
    <w:rsid w:val="00F24783"/>
    <w:rsid w:val="00F306D8"/>
    <w:rsid w:val="00F3148A"/>
    <w:rsid w:val="00F31A99"/>
    <w:rsid w:val="00F363B1"/>
    <w:rsid w:val="00F43A61"/>
    <w:rsid w:val="00F47351"/>
    <w:rsid w:val="00F47966"/>
    <w:rsid w:val="00F50982"/>
    <w:rsid w:val="00F50FAE"/>
    <w:rsid w:val="00F51AC2"/>
    <w:rsid w:val="00F5235A"/>
    <w:rsid w:val="00F56CA6"/>
    <w:rsid w:val="00F60AEA"/>
    <w:rsid w:val="00F64A9C"/>
    <w:rsid w:val="00F64D09"/>
    <w:rsid w:val="00F70561"/>
    <w:rsid w:val="00F75A4E"/>
    <w:rsid w:val="00F86D9B"/>
    <w:rsid w:val="00FA2AA9"/>
    <w:rsid w:val="00FB1F48"/>
    <w:rsid w:val="00FB1FA1"/>
    <w:rsid w:val="00FB27D3"/>
    <w:rsid w:val="00FB3D2E"/>
    <w:rsid w:val="00FB69FC"/>
    <w:rsid w:val="00FC5ED5"/>
    <w:rsid w:val="00FD547B"/>
    <w:rsid w:val="00FD6FF9"/>
    <w:rsid w:val="00FD7DB6"/>
    <w:rsid w:val="00FE029B"/>
    <w:rsid w:val="00FE1795"/>
    <w:rsid w:val="00FE4FB1"/>
    <w:rsid w:val="00FE5E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D732F"/>
  <w15:docId w15:val="{65C61019-DEA5-4037-BA2C-BEBF2AE8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character" w:styleId="Hiperhivatkozs">
    <w:name w:val="Hyperlink"/>
    <w:basedOn w:val="Bekezdsalapbettpusa"/>
    <w:uiPriority w:val="99"/>
    <w:unhideWhenUsed/>
    <w:rsid w:val="000620A4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943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43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43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43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43B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E383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0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tor\Desktop\MKOSZ%20Tao%20ellen&#337;rz&#233;si%20iroda%20fejl&#233;c_2014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DD0A-5F90-4DEA-8193-7AA68C91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MKOSZ Tao ellenőrzési iroda fejléc_2014</Template>
  <TotalTime>2</TotalTime>
  <Pages>4</Pages>
  <Words>302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</dc:creator>
  <cp:lastModifiedBy>Mkosz</cp:lastModifiedBy>
  <cp:revision>2</cp:revision>
  <cp:lastPrinted>2018-06-26T08:10:00Z</cp:lastPrinted>
  <dcterms:created xsi:type="dcterms:W3CDTF">2018-07-09T10:34:00Z</dcterms:created>
  <dcterms:modified xsi:type="dcterms:W3CDTF">2018-07-09T10:34:00Z</dcterms:modified>
</cp:coreProperties>
</file>