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CA" w:rsidRPr="00FF7772" w:rsidRDefault="009943CA" w:rsidP="000B600F">
      <w:pPr>
        <w:rPr>
          <w:rFonts w:ascii="Univers Condensed" w:hAnsi="Univers Condensed"/>
        </w:rPr>
      </w:pPr>
    </w:p>
    <w:p w:rsidR="009943CA" w:rsidRDefault="009943CA" w:rsidP="000B600F">
      <w:pPr>
        <w:rPr>
          <w:rFonts w:ascii="Univers Condensed" w:hAnsi="Univers Condensed"/>
        </w:rPr>
      </w:pPr>
    </w:p>
    <w:p w:rsidR="00E642E9" w:rsidRDefault="00E642E9" w:rsidP="00E642E9">
      <w:pPr>
        <w:jc w:val="center"/>
        <w:rPr>
          <w:rFonts w:ascii="Arial" w:hAnsi="Arial" w:cs="Arial"/>
          <w:b/>
        </w:rPr>
      </w:pPr>
    </w:p>
    <w:p w:rsidR="00E642E9" w:rsidRPr="00071C88" w:rsidRDefault="00E642E9" w:rsidP="00E642E9">
      <w:pPr>
        <w:jc w:val="center"/>
        <w:rPr>
          <w:rFonts w:ascii="Univers Condensed" w:hAnsi="Univers Condensed" w:cs="Arial"/>
          <w:b/>
        </w:rPr>
      </w:pPr>
      <w:r w:rsidRPr="00071C88">
        <w:rPr>
          <w:rFonts w:ascii="Univers Condensed" w:hAnsi="Univers Condensed" w:cs="Arial"/>
          <w:b/>
        </w:rPr>
        <w:t xml:space="preserve">Hasznos információk a </w:t>
      </w:r>
      <w:r w:rsidR="00071C88" w:rsidRPr="00071C88">
        <w:rPr>
          <w:rFonts w:ascii="Univers Condensed" w:hAnsi="Univers Condensed" w:cs="Arial"/>
          <w:b/>
        </w:rPr>
        <w:t>t</w:t>
      </w:r>
      <w:r w:rsidRPr="00071C88">
        <w:rPr>
          <w:rFonts w:ascii="Univers Condensed" w:hAnsi="Univers Condensed" w:cs="Arial"/>
          <w:b/>
        </w:rPr>
        <w:t>ámogatási igazolás beadásához</w:t>
      </w:r>
    </w:p>
    <w:p w:rsidR="00E642E9" w:rsidRPr="00071C88" w:rsidRDefault="00E642E9" w:rsidP="00E642E9">
      <w:pPr>
        <w:jc w:val="center"/>
        <w:rPr>
          <w:rFonts w:ascii="Univers Condensed" w:hAnsi="Univers Condensed" w:cs="Arial"/>
          <w:b/>
        </w:rPr>
      </w:pPr>
    </w:p>
    <w:p w:rsidR="00E642E9" w:rsidRPr="00071C88" w:rsidRDefault="00E642E9" w:rsidP="00E642E9">
      <w:pPr>
        <w:jc w:val="both"/>
        <w:rPr>
          <w:rFonts w:ascii="Univers Condensed" w:hAnsi="Univers Condensed" w:cs="Arial"/>
        </w:rPr>
      </w:pPr>
    </w:p>
    <w:p w:rsidR="00E642E9" w:rsidRPr="00071C88" w:rsidRDefault="00E642E9" w:rsidP="00E642E9">
      <w:pPr>
        <w:jc w:val="both"/>
        <w:rPr>
          <w:rFonts w:ascii="Univers Condensed" w:hAnsi="Univers Condensed" w:cs="Arial"/>
        </w:rPr>
      </w:pPr>
      <w:r w:rsidRPr="00071C88">
        <w:rPr>
          <w:rFonts w:ascii="Univers Condensed" w:hAnsi="Univers Condensed" w:cs="Arial"/>
        </w:rPr>
        <w:t>Az elmúlt</w:t>
      </w:r>
      <w:r w:rsidR="008960E0">
        <w:rPr>
          <w:rFonts w:ascii="Univers Condensed" w:hAnsi="Univers Condensed" w:cs="Arial"/>
        </w:rPr>
        <w:t xml:space="preserve"> napok során folyamatosan érkezt</w:t>
      </w:r>
      <w:r w:rsidRPr="00071C88">
        <w:rPr>
          <w:rFonts w:ascii="Univers Condensed" w:hAnsi="Univers Condensed" w:cs="Arial"/>
        </w:rPr>
        <w:t>ek a támogatási igazolás kérelmek a Szövetségbe. A beérkezett kérelmek feldolgozását a Központi Hivatal megkezdte és megszülettek az első hiánypótlási határozatok is.</w:t>
      </w:r>
    </w:p>
    <w:p w:rsidR="00E642E9" w:rsidRPr="00071C88" w:rsidRDefault="00E642E9" w:rsidP="00E642E9">
      <w:pPr>
        <w:jc w:val="both"/>
        <w:rPr>
          <w:rFonts w:ascii="Univers Condensed" w:hAnsi="Univers Condensed" w:cs="Arial"/>
        </w:rPr>
      </w:pPr>
    </w:p>
    <w:p w:rsidR="00E642E9" w:rsidRPr="00071C88" w:rsidRDefault="00E642E9" w:rsidP="00E642E9">
      <w:pPr>
        <w:jc w:val="both"/>
        <w:rPr>
          <w:rFonts w:ascii="Univers Condensed" w:hAnsi="Univers Condensed" w:cs="Arial"/>
        </w:rPr>
      </w:pPr>
      <w:r w:rsidRPr="00071C88">
        <w:rPr>
          <w:rFonts w:ascii="Univers Condensed" w:hAnsi="Univers Condensed" w:cs="Arial"/>
        </w:rPr>
        <w:t>Az eddigi tapasztalatok alapján a támogatási kérelmet benyújtó sportszervezetek figyelmét nyomatékosan szeretnénk felhívni a következőkre:</w:t>
      </w:r>
    </w:p>
    <w:p w:rsidR="00E642E9" w:rsidRPr="00071C88" w:rsidRDefault="00E642E9" w:rsidP="00E642E9">
      <w:pPr>
        <w:jc w:val="both"/>
        <w:rPr>
          <w:rFonts w:ascii="Univers Condensed" w:hAnsi="Univers Condensed" w:cs="Arial"/>
        </w:rPr>
      </w:pPr>
    </w:p>
    <w:p w:rsidR="00071C88" w:rsidRPr="00071C88" w:rsidRDefault="00071C88" w:rsidP="00E642E9">
      <w:pPr>
        <w:jc w:val="both"/>
        <w:rPr>
          <w:rFonts w:ascii="Univers Condensed" w:hAnsi="Univers Condensed" w:cs="Arial"/>
        </w:rPr>
      </w:pPr>
    </w:p>
    <w:p w:rsidR="00E642E9" w:rsidRPr="00071C88" w:rsidRDefault="00E642E9" w:rsidP="00E642E9">
      <w:pPr>
        <w:jc w:val="both"/>
        <w:rPr>
          <w:rFonts w:ascii="Univers Condensed" w:hAnsi="Univers Condensed" w:cs="Arial"/>
        </w:rPr>
      </w:pPr>
    </w:p>
    <w:p w:rsidR="00E642E9" w:rsidRPr="00071C88" w:rsidRDefault="00E642E9" w:rsidP="00E642E9">
      <w:pPr>
        <w:pStyle w:val="Listaszerbekezds"/>
        <w:numPr>
          <w:ilvl w:val="0"/>
          <w:numId w:val="2"/>
        </w:numPr>
        <w:jc w:val="both"/>
        <w:rPr>
          <w:rFonts w:ascii="Univers Condensed" w:hAnsi="Univers Condensed" w:cs="Arial"/>
          <w:sz w:val="24"/>
          <w:szCs w:val="24"/>
        </w:rPr>
      </w:pPr>
      <w:r w:rsidRPr="00071C88">
        <w:rPr>
          <w:rFonts w:ascii="Univers Condensed" w:hAnsi="Univers Condensed" w:cs="Arial"/>
          <w:sz w:val="24"/>
          <w:szCs w:val="24"/>
        </w:rPr>
        <w:t>A Támogatási igazolásokat az Elektronikus Kérelmi Rendszerben kell kitölteni! A kitöltést részletes útmutató segíti.</w:t>
      </w:r>
    </w:p>
    <w:p w:rsidR="00E642E9" w:rsidRPr="00071C88" w:rsidRDefault="00E642E9" w:rsidP="00E642E9">
      <w:pPr>
        <w:pStyle w:val="Listaszerbekezds"/>
        <w:jc w:val="both"/>
        <w:rPr>
          <w:rFonts w:ascii="Univers Condensed" w:hAnsi="Univers Condensed" w:cs="Arial"/>
          <w:sz w:val="24"/>
          <w:szCs w:val="24"/>
        </w:rPr>
      </w:pPr>
    </w:p>
    <w:p w:rsidR="00E642E9" w:rsidRPr="00071C88" w:rsidRDefault="00E642E9" w:rsidP="00E642E9">
      <w:pPr>
        <w:pStyle w:val="Listaszerbekezds"/>
        <w:numPr>
          <w:ilvl w:val="0"/>
          <w:numId w:val="2"/>
        </w:numPr>
        <w:jc w:val="both"/>
        <w:rPr>
          <w:rFonts w:ascii="Univers Condensed" w:hAnsi="Univers Condensed" w:cs="Arial"/>
          <w:sz w:val="24"/>
          <w:szCs w:val="24"/>
        </w:rPr>
      </w:pPr>
      <w:r w:rsidRPr="00071C88">
        <w:rPr>
          <w:rFonts w:ascii="Univers Condensed" w:hAnsi="Univers Condensed" w:cs="Arial"/>
          <w:sz w:val="24"/>
          <w:szCs w:val="24"/>
        </w:rPr>
        <w:t xml:space="preserve">A Támogatási kérelem jóváhagyása előtt papír alapon benyújtott változtatási/módosítási kérelmeket az Elektronikus Kérelmi Rendszerben is át kell vezetni. A benyújtott kérelmek jelenleg lezárt állapotban vannak, az újbóli megnyitást a </w:t>
      </w:r>
      <w:hyperlink r:id="rId8" w:history="1">
        <w:r w:rsidRPr="00071C88">
          <w:rPr>
            <w:rStyle w:val="Hiperhivatkozs"/>
            <w:rFonts w:ascii="Univers Condensed" w:hAnsi="Univers Condensed" w:cs="Arial"/>
            <w:sz w:val="24"/>
            <w:szCs w:val="24"/>
          </w:rPr>
          <w:t>sporttamogatas@hunbasket.hu</w:t>
        </w:r>
      </w:hyperlink>
      <w:r w:rsidRPr="00071C88">
        <w:rPr>
          <w:rFonts w:ascii="Univers Condensed" w:hAnsi="Univers Condensed" w:cs="Arial"/>
          <w:sz w:val="24"/>
          <w:szCs w:val="24"/>
        </w:rPr>
        <w:t xml:space="preserve"> e-mail címen kell kérni.</w:t>
      </w:r>
    </w:p>
    <w:p w:rsidR="00E642E9" w:rsidRPr="00071C88" w:rsidRDefault="00E642E9" w:rsidP="00E642E9">
      <w:pPr>
        <w:pStyle w:val="Listaszerbekezds"/>
        <w:jc w:val="both"/>
        <w:rPr>
          <w:rFonts w:ascii="Univers Condensed" w:hAnsi="Univers Condensed" w:cs="Arial"/>
          <w:sz w:val="24"/>
          <w:szCs w:val="24"/>
        </w:rPr>
      </w:pPr>
    </w:p>
    <w:p w:rsidR="00E642E9" w:rsidRPr="00071C88" w:rsidRDefault="00071C88" w:rsidP="00E642E9">
      <w:pPr>
        <w:pStyle w:val="Listaszerbekezds"/>
        <w:jc w:val="both"/>
        <w:rPr>
          <w:rFonts w:ascii="Univers Condensed" w:hAnsi="Univers Condensed" w:cs="Arial"/>
          <w:sz w:val="24"/>
          <w:szCs w:val="24"/>
        </w:rPr>
      </w:pPr>
      <w:r w:rsidRPr="00071C88">
        <w:rPr>
          <w:rFonts w:ascii="Univers Condensed" w:hAnsi="Univers Condensed" w:cs="Arial"/>
          <w:sz w:val="24"/>
          <w:szCs w:val="24"/>
        </w:rPr>
        <w:t>A Kérelmet a papír alapon benyújtott módosításoknak megfelelően kell újból kitölteni, majd véglegesíteni, illetve beküldeni. A beküldés után a rendszer lezárja a Kérelmet.</w:t>
      </w:r>
    </w:p>
    <w:p w:rsidR="00071C88" w:rsidRPr="00071C88" w:rsidRDefault="00071C88" w:rsidP="00E642E9">
      <w:pPr>
        <w:pStyle w:val="Listaszerbekezds"/>
        <w:jc w:val="both"/>
        <w:rPr>
          <w:rFonts w:ascii="Univers Condensed" w:hAnsi="Univers Condensed" w:cs="Arial"/>
          <w:sz w:val="24"/>
          <w:szCs w:val="24"/>
        </w:rPr>
      </w:pPr>
    </w:p>
    <w:p w:rsidR="00071C88" w:rsidRPr="00071C88" w:rsidRDefault="00071C88" w:rsidP="00E642E9">
      <w:pPr>
        <w:pStyle w:val="Listaszerbekezds"/>
        <w:jc w:val="both"/>
        <w:rPr>
          <w:rFonts w:ascii="Univers Condensed" w:hAnsi="Univers Condensed" w:cs="Arial"/>
          <w:sz w:val="24"/>
          <w:szCs w:val="24"/>
        </w:rPr>
      </w:pPr>
      <w:r w:rsidRPr="00071C88">
        <w:rPr>
          <w:rFonts w:ascii="Univers Condensed" w:hAnsi="Univers Condensed" w:cs="Arial"/>
          <w:sz w:val="24"/>
          <w:szCs w:val="24"/>
        </w:rPr>
        <w:t>A Kérelemben szereplő összegeknek meg kell egyeznie a jóváhagyó Határozatban szereplő összegekkel!</w:t>
      </w:r>
    </w:p>
    <w:p w:rsidR="00071C88" w:rsidRPr="00071C88" w:rsidRDefault="00071C88" w:rsidP="00E642E9">
      <w:pPr>
        <w:pStyle w:val="Listaszerbekezds"/>
        <w:jc w:val="both"/>
        <w:rPr>
          <w:rFonts w:ascii="Univers Condensed" w:hAnsi="Univers Condensed" w:cs="Arial"/>
          <w:sz w:val="24"/>
          <w:szCs w:val="24"/>
        </w:rPr>
      </w:pPr>
    </w:p>
    <w:p w:rsidR="00E642E9" w:rsidRPr="00071C88" w:rsidRDefault="00E642E9" w:rsidP="00E642E9">
      <w:pPr>
        <w:pStyle w:val="Listaszerbekezds"/>
        <w:numPr>
          <w:ilvl w:val="0"/>
          <w:numId w:val="2"/>
        </w:numPr>
        <w:jc w:val="both"/>
        <w:rPr>
          <w:rFonts w:ascii="Univers Condensed" w:hAnsi="Univers Condensed" w:cs="Arial"/>
          <w:sz w:val="24"/>
          <w:szCs w:val="24"/>
        </w:rPr>
      </w:pPr>
      <w:r w:rsidRPr="00071C88">
        <w:rPr>
          <w:rFonts w:ascii="Univers Condensed" w:hAnsi="Univers Condensed" w:cs="Arial"/>
          <w:sz w:val="24"/>
          <w:szCs w:val="24"/>
        </w:rPr>
        <w:t>A</w:t>
      </w:r>
      <w:r w:rsidR="00071C88" w:rsidRPr="00071C88">
        <w:rPr>
          <w:rFonts w:ascii="Univers Condensed" w:hAnsi="Univers Condensed" w:cs="Arial"/>
          <w:sz w:val="24"/>
          <w:szCs w:val="24"/>
        </w:rPr>
        <w:t xml:space="preserve">z Elektronikus Kérelmi Rendszer technikai problémáival összefüggő kérdésekben a </w:t>
      </w:r>
      <w:r w:rsidR="00071C88" w:rsidRPr="00071C88">
        <w:rPr>
          <w:rFonts w:ascii="Univers Condensed" w:hAnsi="Univers Condensed" w:cs="Arial"/>
          <w:b/>
          <w:sz w:val="24"/>
          <w:szCs w:val="24"/>
        </w:rPr>
        <w:t xml:space="preserve">20/9935253-as </w:t>
      </w:r>
      <w:r w:rsidR="00071C88" w:rsidRPr="00071C88">
        <w:rPr>
          <w:rFonts w:ascii="Univers Condensed" w:hAnsi="Univers Condensed" w:cs="Arial"/>
          <w:sz w:val="24"/>
          <w:szCs w:val="24"/>
        </w:rPr>
        <w:t>számon lehet segítséget kérni.</w:t>
      </w:r>
    </w:p>
    <w:p w:rsidR="00E642E9" w:rsidRDefault="00E642E9" w:rsidP="00E642E9">
      <w:pPr>
        <w:jc w:val="both"/>
        <w:rPr>
          <w:rFonts w:ascii="Univers Condensed" w:hAnsi="Univers Condensed" w:cs="Arial"/>
        </w:rPr>
      </w:pPr>
    </w:p>
    <w:p w:rsidR="008960E0" w:rsidRDefault="008960E0" w:rsidP="00E642E9">
      <w:pPr>
        <w:jc w:val="both"/>
        <w:rPr>
          <w:rFonts w:ascii="Univers Condensed" w:hAnsi="Univers Condensed" w:cs="Arial"/>
        </w:rPr>
      </w:pPr>
    </w:p>
    <w:p w:rsidR="008960E0" w:rsidRPr="00071C88" w:rsidRDefault="008960E0" w:rsidP="00E642E9">
      <w:pPr>
        <w:jc w:val="both"/>
        <w:rPr>
          <w:rFonts w:ascii="Univers Condensed" w:hAnsi="Univers Condensed" w:cs="Arial"/>
        </w:rPr>
      </w:pPr>
      <w:r>
        <w:rPr>
          <w:rFonts w:ascii="Univers Condensed" w:hAnsi="Univers Condensed" w:cs="Arial"/>
        </w:rPr>
        <w:t>Budapest, 2011. november 2.</w:t>
      </w:r>
    </w:p>
    <w:p w:rsidR="009943CA" w:rsidRPr="00071C88" w:rsidRDefault="009943CA" w:rsidP="00FB7C33">
      <w:pPr>
        <w:pStyle w:val="NormlWeb"/>
        <w:ind w:firstLine="0"/>
        <w:rPr>
          <w:rFonts w:ascii="Univers Condensed" w:hAnsi="Univers Condensed"/>
        </w:rPr>
      </w:pPr>
    </w:p>
    <w:p w:rsidR="009943CA" w:rsidRPr="00FB7C33" w:rsidRDefault="009943CA" w:rsidP="00FB7C33">
      <w:pPr>
        <w:pStyle w:val="NormlWeb"/>
        <w:ind w:firstLine="0"/>
        <w:rPr>
          <w:rFonts w:ascii="Univers Condensed" w:hAnsi="Univers Condensed"/>
        </w:rPr>
      </w:pPr>
    </w:p>
    <w:sectPr w:rsidR="009943CA" w:rsidRPr="00FB7C33" w:rsidSect="00071C88">
      <w:footerReference w:type="default" r:id="rId9"/>
      <w:headerReference w:type="first" r:id="rId10"/>
      <w:footerReference w:type="first" r:id="rId11"/>
      <w:pgSz w:w="11906" w:h="16838"/>
      <w:pgMar w:top="1134" w:right="849" w:bottom="141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443" w:rsidRDefault="00C05443" w:rsidP="00933DDF">
      <w:r>
        <w:separator/>
      </w:r>
    </w:p>
  </w:endnote>
  <w:endnote w:type="continuationSeparator" w:id="0">
    <w:p w:rsidR="00C05443" w:rsidRDefault="00C05443" w:rsidP="00933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altName w:val="Arial"/>
    <w:charset w:val="EE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Switzerland">
    <w:altName w:val="Arial"/>
    <w:charset w:val="00"/>
    <w:family w:val="swiss"/>
    <w:pitch w:val="variable"/>
    <w:sig w:usb0="00000003" w:usb1="00000000" w:usb2="00000000" w:usb3="00000000" w:csb0="00000001" w:csb1="00000000"/>
  </w:font>
  <w:font w:name="Univers Condensed">
    <w:panose1 w:val="020B060602020206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10B" w:rsidRDefault="0065310B">
    <w:pPr>
      <w:pStyle w:val="llb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-13335</wp:posOffset>
          </wp:positionV>
          <wp:extent cx="6296400" cy="19440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láblé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400" cy="19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10B" w:rsidRDefault="0065310B">
    <w:pPr>
      <w:pStyle w:val="llb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-55396</wp:posOffset>
          </wp:positionV>
          <wp:extent cx="6296400" cy="194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láblé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400" cy="19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443" w:rsidRDefault="00C05443" w:rsidP="00933DDF">
      <w:r>
        <w:separator/>
      </w:r>
    </w:p>
  </w:footnote>
  <w:footnote w:type="continuationSeparator" w:id="0">
    <w:p w:rsidR="00C05443" w:rsidRDefault="00C05443" w:rsidP="00933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10B" w:rsidRDefault="0065310B">
    <w:pPr>
      <w:pStyle w:val="lfej"/>
    </w:pPr>
    <w:r w:rsidRPr="00FF7772">
      <w:rPr>
        <w:rFonts w:ascii="Univers Condensed" w:hAnsi="Univers Condensed"/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column">
            <wp:posOffset>9525</wp:posOffset>
          </wp:positionH>
          <wp:positionV relativeFrom="paragraph">
            <wp:posOffset>59055</wp:posOffset>
          </wp:positionV>
          <wp:extent cx="6335395" cy="1141095"/>
          <wp:effectExtent l="0" t="0" r="8255" b="1905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fejlé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5395" cy="1141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D1D40"/>
    <w:multiLevelType w:val="hybridMultilevel"/>
    <w:tmpl w:val="EB443E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C2110"/>
    <w:multiLevelType w:val="hybridMultilevel"/>
    <w:tmpl w:val="150CB9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B7C33"/>
    <w:rsid w:val="00000B3B"/>
    <w:rsid w:val="00071028"/>
    <w:rsid w:val="000714E8"/>
    <w:rsid w:val="00071C88"/>
    <w:rsid w:val="000A22ED"/>
    <w:rsid w:val="000B600F"/>
    <w:rsid w:val="000E648F"/>
    <w:rsid w:val="000F1917"/>
    <w:rsid w:val="00115BAF"/>
    <w:rsid w:val="001D65F7"/>
    <w:rsid w:val="00200F5C"/>
    <w:rsid w:val="0020442D"/>
    <w:rsid w:val="00270219"/>
    <w:rsid w:val="00296477"/>
    <w:rsid w:val="002C73B9"/>
    <w:rsid w:val="0031007C"/>
    <w:rsid w:val="003E7BC4"/>
    <w:rsid w:val="004126E0"/>
    <w:rsid w:val="00413794"/>
    <w:rsid w:val="00433D22"/>
    <w:rsid w:val="00463439"/>
    <w:rsid w:val="004B3780"/>
    <w:rsid w:val="004E0DDA"/>
    <w:rsid w:val="00563321"/>
    <w:rsid w:val="00581A27"/>
    <w:rsid w:val="00620388"/>
    <w:rsid w:val="00621322"/>
    <w:rsid w:val="0065310B"/>
    <w:rsid w:val="0066005E"/>
    <w:rsid w:val="006B7D0E"/>
    <w:rsid w:val="00753339"/>
    <w:rsid w:val="00790A78"/>
    <w:rsid w:val="007A180D"/>
    <w:rsid w:val="007A1A4B"/>
    <w:rsid w:val="00851C79"/>
    <w:rsid w:val="00874323"/>
    <w:rsid w:val="00887600"/>
    <w:rsid w:val="00895103"/>
    <w:rsid w:val="008960E0"/>
    <w:rsid w:val="008B1CE9"/>
    <w:rsid w:val="008E4430"/>
    <w:rsid w:val="00933DDF"/>
    <w:rsid w:val="00964EC7"/>
    <w:rsid w:val="00982A4F"/>
    <w:rsid w:val="009943CA"/>
    <w:rsid w:val="009A2F78"/>
    <w:rsid w:val="009B00D1"/>
    <w:rsid w:val="00A75829"/>
    <w:rsid w:val="00AB0CC7"/>
    <w:rsid w:val="00AF361B"/>
    <w:rsid w:val="00B30B25"/>
    <w:rsid w:val="00B46B26"/>
    <w:rsid w:val="00B60372"/>
    <w:rsid w:val="00B63BCD"/>
    <w:rsid w:val="00B655F1"/>
    <w:rsid w:val="00B72B62"/>
    <w:rsid w:val="00BC6D49"/>
    <w:rsid w:val="00BE7C29"/>
    <w:rsid w:val="00C05443"/>
    <w:rsid w:val="00C540BF"/>
    <w:rsid w:val="00C55E95"/>
    <w:rsid w:val="00C74BA4"/>
    <w:rsid w:val="00CC3ED3"/>
    <w:rsid w:val="00D162A7"/>
    <w:rsid w:val="00D35E16"/>
    <w:rsid w:val="00D65C5C"/>
    <w:rsid w:val="00D724AD"/>
    <w:rsid w:val="00D92260"/>
    <w:rsid w:val="00DE5FA6"/>
    <w:rsid w:val="00DF640D"/>
    <w:rsid w:val="00E21E48"/>
    <w:rsid w:val="00E642E9"/>
    <w:rsid w:val="00E76F18"/>
    <w:rsid w:val="00EA13F7"/>
    <w:rsid w:val="00EA76F5"/>
    <w:rsid w:val="00EC7129"/>
    <w:rsid w:val="00F17530"/>
    <w:rsid w:val="00F230FA"/>
    <w:rsid w:val="00F52C57"/>
    <w:rsid w:val="00FB7C33"/>
    <w:rsid w:val="00F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9B00D1"/>
    <w:pPr>
      <w:keepNext/>
      <w:pBdr>
        <w:top w:val="single" w:sz="4" w:space="1" w:color="auto"/>
      </w:pBdr>
      <w:jc w:val="both"/>
      <w:outlineLvl w:val="1"/>
    </w:pPr>
    <w:rPr>
      <w:rFonts w:ascii="Arial Black" w:hAnsi="Arial Black"/>
      <w:sz w:val="3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33D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3DD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33DD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33DDF"/>
  </w:style>
  <w:style w:type="paragraph" w:styleId="llb">
    <w:name w:val="footer"/>
    <w:basedOn w:val="Norml"/>
    <w:link w:val="llbChar"/>
    <w:uiPriority w:val="99"/>
    <w:unhideWhenUsed/>
    <w:rsid w:val="00933D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33DDF"/>
  </w:style>
  <w:style w:type="paragraph" w:customStyle="1" w:styleId="Szakdolgozatszveg">
    <w:name w:val="Szakdolgozat szöveg"/>
    <w:basedOn w:val="Norml"/>
    <w:rsid w:val="00D92260"/>
    <w:rPr>
      <w:szCs w:val="20"/>
    </w:rPr>
  </w:style>
  <w:style w:type="paragraph" w:styleId="Kpalrs">
    <w:name w:val="caption"/>
    <w:basedOn w:val="Norml"/>
    <w:next w:val="Norml"/>
    <w:qFormat/>
    <w:rsid w:val="00D92260"/>
    <w:pPr>
      <w:spacing w:after="20"/>
      <w:jc w:val="center"/>
    </w:pPr>
    <w:rPr>
      <w:rFonts w:ascii="HSwitzerland" w:hAnsi="HSwitzerland"/>
      <w:b/>
      <w:szCs w:val="20"/>
    </w:rPr>
  </w:style>
  <w:style w:type="character" w:customStyle="1" w:styleId="Cmsor2Char">
    <w:name w:val="Címsor 2 Char"/>
    <w:basedOn w:val="Bekezdsalapbettpusa"/>
    <w:link w:val="Cmsor2"/>
    <w:rsid w:val="009B00D1"/>
    <w:rPr>
      <w:rFonts w:ascii="Arial Black" w:eastAsia="Times New Roman" w:hAnsi="Arial Black" w:cs="Times New Roman"/>
      <w:sz w:val="30"/>
      <w:szCs w:val="20"/>
    </w:rPr>
  </w:style>
  <w:style w:type="paragraph" w:styleId="NormlWeb">
    <w:name w:val="Normal (Web)"/>
    <w:basedOn w:val="Norml"/>
    <w:unhideWhenUsed/>
    <w:rsid w:val="00FB7C33"/>
    <w:pPr>
      <w:ind w:firstLine="180"/>
      <w:jc w:val="both"/>
    </w:pPr>
  </w:style>
  <w:style w:type="paragraph" w:styleId="Nincstrkz">
    <w:name w:val="No Spacing"/>
    <w:uiPriority w:val="1"/>
    <w:qFormat/>
    <w:rsid w:val="00FB7C33"/>
    <w:pPr>
      <w:spacing w:after="0" w:line="240" w:lineRule="auto"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FB7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642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E642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9B00D1"/>
    <w:pPr>
      <w:keepNext/>
      <w:pBdr>
        <w:top w:val="single" w:sz="4" w:space="1" w:color="auto"/>
      </w:pBdr>
      <w:jc w:val="both"/>
      <w:outlineLvl w:val="1"/>
    </w:pPr>
    <w:rPr>
      <w:rFonts w:ascii="Arial Black" w:hAnsi="Arial Black"/>
      <w:sz w:val="3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33D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3DD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33DD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33DDF"/>
  </w:style>
  <w:style w:type="paragraph" w:styleId="llb">
    <w:name w:val="footer"/>
    <w:basedOn w:val="Norml"/>
    <w:link w:val="llbChar"/>
    <w:uiPriority w:val="99"/>
    <w:unhideWhenUsed/>
    <w:rsid w:val="00933D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33DDF"/>
  </w:style>
  <w:style w:type="paragraph" w:customStyle="1" w:styleId="Szakdolgozatszveg">
    <w:name w:val="Szakdolgozat szöveg"/>
    <w:basedOn w:val="Norml"/>
    <w:rsid w:val="00D92260"/>
    <w:rPr>
      <w:szCs w:val="20"/>
    </w:rPr>
  </w:style>
  <w:style w:type="paragraph" w:styleId="Kpalrs">
    <w:name w:val="caption"/>
    <w:basedOn w:val="Norml"/>
    <w:next w:val="Norml"/>
    <w:qFormat/>
    <w:rsid w:val="00D92260"/>
    <w:pPr>
      <w:spacing w:after="20"/>
      <w:jc w:val="center"/>
    </w:pPr>
    <w:rPr>
      <w:rFonts w:ascii="HSwitzerland" w:hAnsi="HSwitzerland"/>
      <w:b/>
      <w:szCs w:val="20"/>
    </w:rPr>
  </w:style>
  <w:style w:type="character" w:customStyle="1" w:styleId="Cmsor2Char">
    <w:name w:val="Címsor 2 Char"/>
    <w:basedOn w:val="Bekezdsalapbettpusa"/>
    <w:link w:val="Cmsor2"/>
    <w:rsid w:val="009B00D1"/>
    <w:rPr>
      <w:rFonts w:ascii="Arial Black" w:eastAsia="Times New Roman" w:hAnsi="Arial Black" w:cs="Times New Roman"/>
      <w:sz w:val="30"/>
      <w:szCs w:val="20"/>
    </w:rPr>
  </w:style>
  <w:style w:type="paragraph" w:styleId="NormlWeb">
    <w:name w:val="Normal (Web)"/>
    <w:basedOn w:val="Norml"/>
    <w:unhideWhenUsed/>
    <w:rsid w:val="00FB7C33"/>
    <w:pPr>
      <w:ind w:firstLine="180"/>
      <w:jc w:val="both"/>
    </w:pPr>
  </w:style>
  <w:style w:type="paragraph" w:styleId="Nincstrkz">
    <w:name w:val="No Spacing"/>
    <w:uiPriority w:val="1"/>
    <w:qFormat/>
    <w:rsid w:val="00FB7C33"/>
    <w:pPr>
      <w:spacing w:after="0" w:line="240" w:lineRule="auto"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FB7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tamogatas@hunbasket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dn&#225;r%20P&#233;ter\AppData\Roaming\Microsoft\Templates\MKOSZ%20fejl&#233;c.do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1F10F-F73B-44BB-8EE1-53E30339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MKOSZ fejléc</Template>
  <TotalTime>34</TotalTime>
  <Pages>1</Pages>
  <Words>164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Bodnár Péter</dc:creator>
  <cp:lastModifiedBy>Szabari János</cp:lastModifiedBy>
  <cp:revision>3</cp:revision>
  <cp:lastPrinted>2011-11-09T12:51:00Z</cp:lastPrinted>
  <dcterms:created xsi:type="dcterms:W3CDTF">2011-11-11T11:59:00Z</dcterms:created>
  <dcterms:modified xsi:type="dcterms:W3CDTF">2011-11-11T12:35:00Z</dcterms:modified>
</cp:coreProperties>
</file>